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600"/>
      </w:tblPr>
      <w:tblGrid>
        <w:gridCol w:w="7196"/>
        <w:gridCol w:w="301"/>
        <w:gridCol w:w="3473"/>
      </w:tblGrid>
      <w:tr w:rsidR="00215D38" w:rsidTr="00215D38">
        <w:trPr>
          <w:trHeight w:hRule="exact" w:val="2088"/>
        </w:trPr>
        <w:tc>
          <w:tcPr>
            <w:tcW w:w="5000" w:type="pct"/>
            <w:gridSpan w:val="3"/>
          </w:tcPr>
          <w:p w:rsidR="002922A6" w:rsidRDefault="00E6358D" w:rsidP="00E6358D">
            <w:pPr>
              <w:pStyle w:val="a6"/>
              <w:ind w:right="3562"/>
              <w:jc w:val="center"/>
              <w:rPr>
                <w:rFonts w:ascii="Segoe Script" w:hAnsi="Segoe Script"/>
                <w:b w:val="0"/>
              </w:rPr>
            </w:pPr>
            <w:r w:rsidRPr="002922A6">
              <w:rPr>
                <w:rFonts w:ascii="Segoe Script" w:hAnsi="Segoe Script"/>
                <w:color w:val="0070C0"/>
                <w:szCs w:val="60"/>
              </w:rPr>
              <w:t>Страна маленького гения</w:t>
            </w:r>
            <w:r w:rsidR="002922A6" w:rsidRPr="002922A6">
              <w:rPr>
                <w:rFonts w:ascii="Segoe Script" w:hAnsi="Segoe Script"/>
                <w:b w:val="0"/>
              </w:rPr>
              <w:t xml:space="preserve"> </w:t>
            </w:r>
          </w:p>
          <w:p w:rsidR="00215D38" w:rsidRPr="0006602D" w:rsidRDefault="002922A6" w:rsidP="00E6358D">
            <w:pPr>
              <w:pStyle w:val="a6"/>
              <w:ind w:right="3562"/>
              <w:jc w:val="center"/>
              <w:rPr>
                <w:rFonts w:ascii="Segoe Script" w:hAnsi="Segoe Script"/>
                <w:color w:val="BF5200" w:themeColor="accent2" w:themeShade="BF"/>
                <w:szCs w:val="60"/>
              </w:rPr>
            </w:pPr>
            <w:r w:rsidRPr="0006602D">
              <w:rPr>
                <w:rFonts w:ascii="Segoe Script" w:hAnsi="Segoe Script"/>
                <w:color w:val="BF5200" w:themeColor="accent2" w:themeShade="BF"/>
                <w:sz w:val="44"/>
              </w:rPr>
              <w:t>Инновационный проект</w:t>
            </w:r>
          </w:p>
        </w:tc>
      </w:tr>
      <w:tr w:rsidR="00E83D6F" w:rsidTr="00E83D6F">
        <w:trPr>
          <w:trHeight w:hRule="exact" w:val="720"/>
        </w:trPr>
        <w:tc>
          <w:tcPr>
            <w:tcW w:w="5000" w:type="pct"/>
            <w:gridSpan w:val="3"/>
            <w:shd w:val="clear" w:color="auto" w:fill="auto"/>
          </w:tcPr>
          <w:p w:rsidR="00E83D6F" w:rsidRPr="0006602D" w:rsidRDefault="00243852" w:rsidP="00A52987">
            <w:pPr>
              <w:pStyle w:val="1"/>
              <w:spacing w:before="0"/>
              <w:ind w:right="3674"/>
              <w:jc w:val="right"/>
              <w:rPr>
                <w:color w:val="9EA834" w:themeColor="accent6" w:themeShade="BF"/>
              </w:rPr>
            </w:pPr>
            <w:r w:rsidRPr="00243852">
              <w:rPr>
                <w:color w:val="9EA834" w:themeColor="accent6" w:themeShade="B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181610</wp:posOffset>
                  </wp:positionV>
                  <wp:extent cx="2118360" cy="284480"/>
                  <wp:effectExtent l="19050" t="0" r="0" b="0"/>
                  <wp:wrapThrough wrapText="bothSides">
                    <wp:wrapPolygon edited="0">
                      <wp:start x="-194" y="0"/>
                      <wp:lineTo x="-194" y="20250"/>
                      <wp:lineTo x="21561" y="20250"/>
                      <wp:lineTo x="21561" y="0"/>
                      <wp:lineTo x="-194" y="0"/>
                    </wp:wrapPolygon>
                  </wp:wrapThrough>
                  <wp:docPr id="1" name="Рисунок 1" descr="https://school-4.klgd.eduru.ru/media/2019/07/14/1261139347/tochka_rosta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-4.klgd.eduru.ru/media/2019/07/14/1261139347/tochka_rost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22A6" w:rsidRPr="0006602D">
              <w:rPr>
                <w:color w:val="9EA834" w:themeColor="accent6" w:themeShade="BF"/>
              </w:rPr>
              <w:t>2018-2021г.</w:t>
            </w:r>
          </w:p>
        </w:tc>
      </w:tr>
      <w:tr w:rsidR="008D3A90" w:rsidTr="00602B43">
        <w:trPr>
          <w:trHeight w:hRule="exact" w:val="1080"/>
        </w:trPr>
        <w:tc>
          <w:tcPr>
            <w:tcW w:w="5000" w:type="pct"/>
            <w:gridSpan w:val="3"/>
            <w:vAlign w:val="center"/>
          </w:tcPr>
          <w:p w:rsidR="008D3A90" w:rsidRPr="0075762B" w:rsidRDefault="0075762B" w:rsidP="00EF10AC">
            <w:pPr>
              <w:pStyle w:val="1"/>
              <w:spacing w:before="0"/>
              <w:ind w:right="3674"/>
              <w:jc w:val="center"/>
              <w:rPr>
                <w:rFonts w:asciiTheme="majorHAnsi" w:hAnsiTheme="majorHAnsi" w:cstheme="majorHAnsi"/>
                <w:color w:val="7030A0"/>
                <w:sz w:val="44"/>
              </w:rPr>
            </w:pPr>
            <w:r w:rsidRPr="0075762B">
              <w:rPr>
                <w:rFonts w:asciiTheme="majorHAnsi" w:hAnsiTheme="majorHAnsi" w:cstheme="majorHAnsi"/>
                <w:color w:val="7030A0"/>
                <w:sz w:val="44"/>
              </w:rPr>
              <w:t>ПОРТАЛ «</w:t>
            </w:r>
            <w:r w:rsidR="00EF10AC">
              <w:rPr>
                <w:rFonts w:asciiTheme="majorHAnsi" w:hAnsiTheme="majorHAnsi" w:cstheme="majorHAnsi"/>
                <w:color w:val="7030A0"/>
                <w:sz w:val="44"/>
              </w:rPr>
              <w:t>ИСКУССТВО</w:t>
            </w:r>
            <w:r w:rsidRPr="0075762B">
              <w:rPr>
                <w:rFonts w:asciiTheme="majorHAnsi" w:hAnsiTheme="majorHAnsi" w:cstheme="majorHAnsi"/>
                <w:color w:val="7030A0"/>
                <w:sz w:val="44"/>
              </w:rPr>
              <w:t>»</w:t>
            </w:r>
          </w:p>
        </w:tc>
      </w:tr>
      <w:tr w:rsidR="008D3A90" w:rsidTr="008D3A90">
        <w:trPr>
          <w:trHeight w:hRule="exact" w:val="720"/>
        </w:trPr>
        <w:tc>
          <w:tcPr>
            <w:tcW w:w="5000" w:type="pct"/>
            <w:gridSpan w:val="3"/>
          </w:tcPr>
          <w:p w:rsidR="00E6358D" w:rsidRPr="00EF10AC" w:rsidRDefault="0075762B" w:rsidP="0075762B">
            <w:pPr>
              <w:spacing w:before="100" w:beforeAutospacing="1" w:after="100" w:afterAutospacing="1"/>
              <w:rPr>
                <w:rFonts w:asciiTheme="majorHAnsi" w:hAnsiTheme="majorHAnsi" w:cstheme="majorHAnsi"/>
                <w:b/>
                <w:bCs/>
                <w:i/>
                <w:color w:val="6A7022" w:themeColor="accent6" w:themeShade="80"/>
                <w:sz w:val="32"/>
                <w:szCs w:val="36"/>
                <w:lang w:eastAsia="ru-RU"/>
              </w:rPr>
            </w:pPr>
            <w:r w:rsidRPr="00EF10AC">
              <w:rPr>
                <w:rFonts w:asciiTheme="majorHAnsi" w:hAnsiTheme="majorHAnsi" w:cstheme="majorHAnsi"/>
                <w:b/>
                <w:i/>
                <w:color w:val="6A7022" w:themeColor="accent6" w:themeShade="80"/>
                <w:sz w:val="32"/>
                <w:szCs w:val="36"/>
              </w:rPr>
              <w:t xml:space="preserve">Классификация профессий «Человек – </w:t>
            </w:r>
            <w:r w:rsidR="00EF10AC" w:rsidRPr="00EF10AC">
              <w:rPr>
                <w:rFonts w:asciiTheme="majorHAnsi" w:hAnsiTheme="majorHAnsi" w:cstheme="majorHAnsi"/>
                <w:b/>
                <w:i/>
                <w:color w:val="6A7022" w:themeColor="accent6" w:themeShade="80"/>
                <w:sz w:val="32"/>
                <w:szCs w:val="36"/>
              </w:rPr>
              <w:t>художественный образ</w:t>
            </w:r>
            <w:r w:rsidRPr="00EF10AC">
              <w:rPr>
                <w:rFonts w:asciiTheme="majorHAnsi" w:hAnsiTheme="majorHAnsi" w:cstheme="majorHAnsi"/>
                <w:b/>
                <w:i/>
                <w:color w:val="6A7022" w:themeColor="accent6" w:themeShade="80"/>
                <w:sz w:val="32"/>
                <w:szCs w:val="36"/>
              </w:rPr>
              <w:t>»</w:t>
            </w:r>
          </w:p>
          <w:p w:rsidR="008D3A90" w:rsidRPr="008D3A90" w:rsidRDefault="008D3A90" w:rsidP="00D50263">
            <w:pPr>
              <w:pStyle w:val="2"/>
            </w:pPr>
          </w:p>
        </w:tc>
      </w:tr>
      <w:tr w:rsidR="00847CB0" w:rsidTr="00283AB4">
        <w:trPr>
          <w:trHeight w:hRule="exact" w:val="8440"/>
        </w:trPr>
        <w:tc>
          <w:tcPr>
            <w:tcW w:w="3280" w:type="pct"/>
          </w:tcPr>
          <w:p w:rsidR="00EF10AC" w:rsidRDefault="00EF10AC" w:rsidP="00EF10AC">
            <w:p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  <w:lang w:eastAsia="ru-RU"/>
              </w:rPr>
            </w:pPr>
          </w:p>
          <w:p w:rsidR="00EF10AC" w:rsidRPr="00283AB4" w:rsidRDefault="00EF10AC" w:rsidP="00EF10AC">
            <w:pPr>
              <w:spacing w:before="100" w:beforeAutospacing="1" w:after="100" w:afterAutospacing="1"/>
              <w:ind w:firstLine="426"/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  <w:t xml:space="preserve">Профессии типа "человек - художественный образ" включают: </w:t>
            </w:r>
          </w:p>
          <w:p w:rsidR="00EF10AC" w:rsidRPr="00283AB4" w:rsidRDefault="00EF10AC" w:rsidP="00EF10A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426"/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  <w:t xml:space="preserve">профессии, связанные с изобразительной деятельностью, </w:t>
            </w:r>
          </w:p>
          <w:p w:rsidR="00EF10AC" w:rsidRPr="00283AB4" w:rsidRDefault="00EF10AC" w:rsidP="00EF10A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426"/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  <w:t xml:space="preserve">профессии, связанные с музыкальной деятельностью, </w:t>
            </w:r>
          </w:p>
          <w:p w:rsidR="00EF10AC" w:rsidRPr="00283AB4" w:rsidRDefault="00EF10AC" w:rsidP="00EF10A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426"/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  <w:t xml:space="preserve">профессии, связанные с литературно-художественной деятельностью, </w:t>
            </w:r>
          </w:p>
          <w:p w:rsidR="00EF10AC" w:rsidRPr="00283AB4" w:rsidRDefault="00EF10AC" w:rsidP="00EF10AC">
            <w:pPr>
              <w:numPr>
                <w:ilvl w:val="0"/>
                <w:numId w:val="3"/>
              </w:numPr>
              <w:spacing w:before="100" w:beforeAutospacing="1" w:after="100" w:afterAutospacing="1"/>
              <w:ind w:left="0" w:firstLine="426"/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b/>
                <w:noProof/>
                <w:color w:val="6A7022" w:themeColor="accent6" w:themeShade="80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345440</wp:posOffset>
                  </wp:positionV>
                  <wp:extent cx="2472690" cy="2754630"/>
                  <wp:effectExtent l="19050" t="0" r="3810" b="0"/>
                  <wp:wrapSquare wrapText="bothSides"/>
                  <wp:docPr id="10" name="Рисунок 5" descr="https://avatars.mds.yandex.net/get-pdb/1667260/6466ddd1-01c0-42fa-8de5-4ab82c375ae1/or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s://avatars.mds.yandex.net/get-pdb/1667260/6466ddd1-01c0-42fa-8de5-4ab82c375ae1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275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83AB4">
              <w:rPr>
                <w:rFonts w:asciiTheme="majorHAnsi" w:hAnsiTheme="majorHAnsi"/>
                <w:b/>
                <w:color w:val="6A7022" w:themeColor="accent6" w:themeShade="80"/>
                <w:sz w:val="28"/>
                <w:szCs w:val="24"/>
                <w:lang w:eastAsia="ru-RU"/>
              </w:rPr>
              <w:t>профессии, связанные с актерско-сценической деятельностью.</w:t>
            </w:r>
          </w:p>
          <w:p w:rsidR="0075762B" w:rsidRDefault="0075762B" w:rsidP="009052F9"/>
          <w:p w:rsidR="00847CB0" w:rsidRDefault="00847CB0" w:rsidP="00EF10AC">
            <w:pPr>
              <w:spacing w:before="100" w:beforeAutospacing="1" w:after="100" w:afterAutospacing="1"/>
              <w:ind w:firstLine="360"/>
            </w:pPr>
          </w:p>
        </w:tc>
        <w:tc>
          <w:tcPr>
            <w:tcW w:w="137" w:type="pct"/>
          </w:tcPr>
          <w:p w:rsidR="00847CB0" w:rsidRPr="00847CB0" w:rsidRDefault="00847CB0" w:rsidP="005F5948">
            <w:pPr>
              <w:pStyle w:val="11"/>
            </w:pPr>
          </w:p>
        </w:tc>
        <w:tc>
          <w:tcPr>
            <w:tcW w:w="1583" w:type="pct"/>
            <w:vMerge w:val="restart"/>
          </w:tcPr>
          <w:p w:rsidR="0075762B" w:rsidRDefault="0075762B" w:rsidP="0075762B">
            <w:pP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  <w:p w:rsidR="0075762B" w:rsidRDefault="0075762B" w:rsidP="0075762B">
            <w:pP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  <w:p w:rsidR="0075762B" w:rsidRDefault="0075762B" w:rsidP="0075762B">
            <w:pPr>
              <w:rPr>
                <w:rFonts w:asciiTheme="majorHAnsi" w:hAnsiTheme="majorHAnsi"/>
                <w:b/>
                <w:sz w:val="24"/>
                <w:szCs w:val="24"/>
                <w:lang w:eastAsia="ru-RU"/>
              </w:rPr>
            </w:pPr>
          </w:p>
          <w:p w:rsidR="00283AB4" w:rsidRPr="00283AB4" w:rsidRDefault="00283AB4" w:rsidP="00283AB4">
            <w:pPr>
              <w:spacing w:before="100" w:beforeAutospacing="1" w:after="100" w:afterAutospacing="1"/>
              <w:ind w:firstLine="300"/>
              <w:rPr>
                <w:rFonts w:asciiTheme="majorHAnsi" w:hAnsiTheme="majorHAnsi"/>
                <w:color w:val="803700" w:themeColor="accent2" w:themeShade="80"/>
                <w:sz w:val="28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b/>
                <w:color w:val="803700" w:themeColor="accent2" w:themeShade="80"/>
                <w:sz w:val="28"/>
                <w:szCs w:val="24"/>
                <w:lang w:eastAsia="ru-RU"/>
              </w:rPr>
              <w:t xml:space="preserve">Профессии: </w:t>
            </w:r>
            <w:r w:rsidRPr="00283AB4">
              <w:rPr>
                <w:rFonts w:asciiTheme="majorHAnsi" w:hAnsiTheme="majorHAnsi"/>
                <w:color w:val="803700" w:themeColor="accent2" w:themeShade="80"/>
                <w:sz w:val="28"/>
                <w:szCs w:val="24"/>
                <w:lang w:eastAsia="ru-RU"/>
              </w:rPr>
              <w:t xml:space="preserve">артист, художник, музыкант, дизайнер, резчик по камню, литературный работник. </w:t>
            </w:r>
          </w:p>
          <w:p w:rsidR="00283AB4" w:rsidRPr="00283AB4" w:rsidRDefault="00283AB4" w:rsidP="00283AB4">
            <w:pPr>
              <w:spacing w:before="100" w:beforeAutospacing="1" w:after="100" w:afterAutospacing="1"/>
              <w:ind w:firstLine="300"/>
              <w:rPr>
                <w:rFonts w:asciiTheme="majorHAnsi" w:hAnsiTheme="majorHAnsi"/>
                <w:color w:val="803700" w:themeColor="accent2" w:themeShade="80"/>
                <w:sz w:val="28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b/>
                <w:color w:val="803700" w:themeColor="accent2" w:themeShade="80"/>
                <w:sz w:val="28"/>
                <w:szCs w:val="24"/>
                <w:lang w:eastAsia="ru-RU"/>
              </w:rPr>
              <w:t>Предмет труда</w:t>
            </w:r>
            <w:r w:rsidRPr="00283AB4">
              <w:rPr>
                <w:rFonts w:asciiTheme="majorHAnsi" w:hAnsiTheme="majorHAnsi"/>
                <w:color w:val="803700" w:themeColor="accent2" w:themeShade="80"/>
                <w:sz w:val="28"/>
                <w:szCs w:val="24"/>
                <w:lang w:eastAsia="ru-RU"/>
              </w:rPr>
              <w:t xml:space="preserve">: художественный образ, способы его построения. </w:t>
            </w:r>
          </w:p>
          <w:p w:rsidR="00283AB4" w:rsidRPr="00283AB4" w:rsidRDefault="00283AB4" w:rsidP="00283AB4">
            <w:pPr>
              <w:spacing w:before="100" w:beforeAutospacing="1" w:after="100" w:afterAutospacing="1"/>
              <w:rPr>
                <w:rFonts w:asciiTheme="majorHAnsi" w:hAnsiTheme="majorHAnsi"/>
                <w:color w:val="803700" w:themeColor="accent2" w:themeShade="80"/>
                <w:sz w:val="24"/>
                <w:szCs w:val="24"/>
                <w:lang w:eastAsia="ru-RU"/>
              </w:rPr>
            </w:pPr>
          </w:p>
          <w:p w:rsidR="007C0018" w:rsidRPr="00283AB4" w:rsidRDefault="00283AB4" w:rsidP="00283AB4">
            <w:pPr>
              <w:spacing w:before="100" w:beforeAutospacing="1" w:after="100" w:afterAutospacing="1"/>
              <w:rPr>
                <w:rFonts w:asciiTheme="majorHAnsi" w:hAnsiTheme="majorHAnsi"/>
                <w:i/>
                <w:color w:val="6A7022" w:themeColor="accent6" w:themeShade="80"/>
                <w:sz w:val="24"/>
                <w:szCs w:val="24"/>
                <w:lang w:eastAsia="ru-RU"/>
              </w:rPr>
            </w:pPr>
            <w:r w:rsidRPr="00283AB4">
              <w:rPr>
                <w:rFonts w:asciiTheme="majorHAnsi" w:hAnsiTheme="majorHAnsi"/>
                <w:i/>
                <w:color w:val="803700" w:themeColor="accent2" w:themeShade="80"/>
                <w:sz w:val="24"/>
                <w:szCs w:val="24"/>
                <w:lang w:eastAsia="ru-RU"/>
              </w:rPr>
              <w:t xml:space="preserve">Одна из особенностей профессий типа "человек </w:t>
            </w:r>
            <w:proofErr w:type="gramStart"/>
            <w:r w:rsidRPr="00283AB4">
              <w:rPr>
                <w:rFonts w:asciiTheme="majorHAnsi" w:hAnsiTheme="majorHAnsi"/>
                <w:i/>
                <w:color w:val="803700" w:themeColor="accent2" w:themeShade="80"/>
                <w:sz w:val="24"/>
                <w:szCs w:val="24"/>
                <w:lang w:eastAsia="ru-RU"/>
              </w:rPr>
              <w:t>-х</w:t>
            </w:r>
            <w:proofErr w:type="gramEnd"/>
            <w:r w:rsidRPr="00283AB4">
              <w:rPr>
                <w:rFonts w:asciiTheme="majorHAnsi" w:hAnsiTheme="majorHAnsi"/>
                <w:i/>
                <w:color w:val="803700" w:themeColor="accent2" w:themeShade="80"/>
                <w:sz w:val="24"/>
                <w:szCs w:val="24"/>
                <w:lang w:eastAsia="ru-RU"/>
              </w:rPr>
              <w:t>удожественный образ" состоит в том, что значительная доля трудовых затрат остается скрытой от стороннего наблюдателя. Более того, нередко прилагаются специальные усилия для создания эффекта легкости, непринужденности конечного результата труда.</w:t>
            </w:r>
            <w:r w:rsidRPr="00283AB4">
              <w:rPr>
                <w:rFonts w:asciiTheme="majorHAnsi" w:hAnsiTheme="majorHAnsi"/>
                <w:i/>
                <w:color w:val="6A7022" w:themeColor="accent6" w:themeShade="8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CB0" w:rsidTr="00283AB4">
        <w:trPr>
          <w:trHeight w:val="1350"/>
        </w:trPr>
        <w:tc>
          <w:tcPr>
            <w:tcW w:w="3280" w:type="pct"/>
          </w:tcPr>
          <w:p w:rsidR="00847CB0" w:rsidRPr="00283AB4" w:rsidRDefault="00283AB4" w:rsidP="00A52987">
            <w:pPr>
              <w:pStyle w:val="21"/>
              <w:ind w:firstLine="454"/>
              <w:jc w:val="both"/>
              <w:rPr>
                <w:rFonts w:asciiTheme="majorHAnsi" w:hAnsiTheme="majorHAnsi" w:cstheme="majorHAnsi"/>
                <w:b w:val="0"/>
                <w:i/>
                <w:color w:val="803700" w:themeColor="accent2" w:themeShade="80"/>
                <w:sz w:val="24"/>
                <w:szCs w:val="24"/>
              </w:rPr>
            </w:pPr>
            <w:r w:rsidRPr="00283AB4">
              <w:rPr>
                <w:b w:val="0"/>
                <w:color w:val="803700" w:themeColor="accent2" w:themeShade="80"/>
                <w:sz w:val="22"/>
              </w:rPr>
              <w:t xml:space="preserve">Искусство — особый способ познания и отражения действительности, одна из форм художественной деятельности </w:t>
            </w:r>
            <w:hyperlink r:id="rId13" w:tooltip="Общественное сознание" w:history="1">
              <w:r w:rsidRPr="00283AB4">
                <w:rPr>
                  <w:rStyle w:val="afe"/>
                  <w:b w:val="0"/>
                  <w:color w:val="803700" w:themeColor="accent2" w:themeShade="80"/>
                  <w:sz w:val="22"/>
                  <w:u w:val="none"/>
                </w:rPr>
                <w:t>общественного сознания</w:t>
              </w:r>
            </w:hyperlink>
            <w:r w:rsidRPr="00283AB4">
              <w:rPr>
                <w:b w:val="0"/>
                <w:color w:val="803700" w:themeColor="accent2" w:themeShade="80"/>
                <w:sz w:val="22"/>
              </w:rPr>
              <w:t xml:space="preserve"> и часть </w:t>
            </w:r>
            <w:hyperlink r:id="rId14" w:tooltip="Духовность" w:history="1">
              <w:r w:rsidRPr="00283AB4">
                <w:rPr>
                  <w:rStyle w:val="afe"/>
                  <w:b w:val="0"/>
                  <w:color w:val="803700" w:themeColor="accent2" w:themeShade="80"/>
                  <w:sz w:val="22"/>
                  <w:u w:val="none"/>
                </w:rPr>
                <w:t>духовной</w:t>
              </w:r>
            </w:hyperlink>
            <w:r w:rsidRPr="00283AB4">
              <w:rPr>
                <w:b w:val="0"/>
                <w:color w:val="803700" w:themeColor="accent2" w:themeShade="80"/>
                <w:sz w:val="22"/>
              </w:rPr>
              <w:t xml:space="preserve"> </w:t>
            </w:r>
            <w:proofErr w:type="gramStart"/>
            <w:r w:rsidRPr="00283AB4">
              <w:rPr>
                <w:b w:val="0"/>
                <w:color w:val="803700" w:themeColor="accent2" w:themeShade="80"/>
                <w:sz w:val="22"/>
              </w:rPr>
              <w:t>культуры</w:t>
            </w:r>
            <w:proofErr w:type="gramEnd"/>
            <w:r w:rsidRPr="00283AB4">
              <w:rPr>
                <w:b w:val="0"/>
                <w:color w:val="803700" w:themeColor="accent2" w:themeShade="80"/>
                <w:sz w:val="22"/>
              </w:rPr>
              <w:t xml:space="preserve"> как человек,</w:t>
            </w:r>
            <w:r w:rsidRPr="00283AB4">
              <w:rPr>
                <w:b w:val="0"/>
                <w:color w:val="803700" w:themeColor="accent2" w:themeShade="80"/>
                <w:sz w:val="22"/>
                <w:vertAlign w:val="superscript"/>
              </w:rPr>
              <w:t xml:space="preserve"> </w:t>
            </w:r>
            <w:r w:rsidRPr="00283AB4">
              <w:rPr>
                <w:b w:val="0"/>
                <w:color w:val="803700" w:themeColor="accent2" w:themeShade="80"/>
                <w:sz w:val="22"/>
              </w:rPr>
              <w:t xml:space="preserve">так и всего человечества, многообразный результат </w:t>
            </w:r>
            <w:hyperlink r:id="rId15" w:tooltip="Творчество" w:history="1">
              <w:r w:rsidRPr="00283AB4">
                <w:rPr>
                  <w:rStyle w:val="afe"/>
                  <w:b w:val="0"/>
                  <w:color w:val="803700" w:themeColor="accent2" w:themeShade="80"/>
                  <w:sz w:val="22"/>
                  <w:u w:val="none"/>
                </w:rPr>
                <w:t>творческой деятельности</w:t>
              </w:r>
            </w:hyperlink>
            <w:r w:rsidRPr="00283AB4">
              <w:rPr>
                <w:b w:val="0"/>
                <w:color w:val="803700" w:themeColor="accent2" w:themeShade="80"/>
                <w:sz w:val="22"/>
              </w:rPr>
              <w:t xml:space="preserve"> всех поколений. В науке искусством называют как собственно творческую художественную деятельность, так и её результат — </w:t>
            </w:r>
            <w:hyperlink r:id="rId16" w:tooltip="Художественное произведение" w:history="1">
              <w:r w:rsidRPr="00283AB4">
                <w:rPr>
                  <w:rStyle w:val="afe"/>
                  <w:b w:val="0"/>
                  <w:color w:val="803700" w:themeColor="accent2" w:themeShade="80"/>
                  <w:sz w:val="22"/>
                  <w:u w:val="none"/>
                </w:rPr>
                <w:t>художественное произведение</w:t>
              </w:r>
            </w:hyperlink>
            <w:r w:rsidRPr="00283AB4">
              <w:rPr>
                <w:b w:val="0"/>
                <w:color w:val="803700" w:themeColor="accent2" w:themeShade="80"/>
                <w:sz w:val="20"/>
              </w:rPr>
              <w:t>.</w:t>
            </w:r>
          </w:p>
        </w:tc>
        <w:tc>
          <w:tcPr>
            <w:tcW w:w="137" w:type="pct"/>
          </w:tcPr>
          <w:p w:rsidR="00847CB0" w:rsidRPr="00847CB0" w:rsidRDefault="00847CB0" w:rsidP="00847CB0">
            <w:pPr>
              <w:spacing w:after="0"/>
              <w:rPr>
                <w:sz w:val="8"/>
              </w:rPr>
            </w:pPr>
          </w:p>
        </w:tc>
        <w:tc>
          <w:tcPr>
            <w:tcW w:w="1583" w:type="pct"/>
            <w:vMerge/>
          </w:tcPr>
          <w:p w:rsidR="00847CB0" w:rsidRDefault="00847CB0" w:rsidP="000D53AE"/>
        </w:tc>
      </w:tr>
    </w:tbl>
    <w:p w:rsidR="00BD13D2" w:rsidRPr="00BD13D2" w:rsidRDefault="00BD13D2" w:rsidP="00BD13D2">
      <w:pPr>
        <w:spacing w:after="0"/>
        <w:rPr>
          <w:sz w:val="8"/>
        </w:rPr>
      </w:pPr>
    </w:p>
    <w:p w:rsidR="00310CBF" w:rsidRPr="00847CB0" w:rsidRDefault="00310CBF" w:rsidP="00CE5D9D">
      <w:pPr>
        <w:pStyle w:val="af9"/>
        <w:rPr>
          <w:sz w:val="10"/>
        </w:rPr>
      </w:pPr>
    </w:p>
    <w:sectPr w:rsidR="00310CBF" w:rsidRPr="00847CB0" w:rsidSect="00BE0E13">
      <w:headerReference w:type="default" r:id="rId17"/>
      <w:headerReference w:type="first" r:id="rId18"/>
      <w:type w:val="continuous"/>
      <w:pgSz w:w="11906" w:h="16838" w:code="9"/>
      <w:pgMar w:top="720" w:right="576" w:bottom="720" w:left="576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B7" w:rsidRDefault="006B67B7" w:rsidP="00F921A1">
      <w:pPr>
        <w:spacing w:after="0"/>
      </w:pPr>
      <w:r>
        <w:separator/>
      </w:r>
    </w:p>
  </w:endnote>
  <w:endnote w:type="continuationSeparator" w:id="0">
    <w:p w:rsidR="006B67B7" w:rsidRDefault="006B67B7" w:rsidP="00F921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B7" w:rsidRDefault="006B67B7" w:rsidP="00F921A1">
      <w:pPr>
        <w:spacing w:after="0"/>
      </w:pPr>
      <w:r>
        <w:separator/>
      </w:r>
    </w:p>
  </w:footnote>
  <w:footnote w:type="continuationSeparator" w:id="0">
    <w:p w:rsidR="006B67B7" w:rsidRDefault="006B67B7" w:rsidP="00F921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E13" w:rsidRDefault="00540E3F">
    <w:pPr>
      <w:pStyle w:val="aa"/>
    </w:pPr>
    <w:r>
      <w:rPr>
        <w:noProof/>
        <w:lang w:bidi="ru-RU"/>
      </w:rPr>
      <w:pict>
        <v:group id="Группа 10" o:spid="_x0000_s4103" style="position:absolute;margin-left:-44.55pt;margin-top:-36pt;width:612pt;height:843pt;z-index:-251642880;mso-width-relative:margin;mso-height-relative:margin" coordorigin=",-6572" coordsize="77724,107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">
          <v:shape id="Полилиния 9" o:spid="_x0000_s4105" alt="Контрастное поле на второй странице" style="position:absolute;top:-6572;width:77724;height:5969;visibility:visible;mso-wrap-style:square;v-text-anchor:top" coordsize="12240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" path="m,948r12240,l12240,,,,,948xe" fillcolor="#cfd960 [3206]" stroked="f">
            <v:path arrowok="t" o:connecttype="custom" o:connectlocs="0,596271;7772400,596271;7772400,0;0,0;0,596271" o:connectangles="0,0,0,0,0"/>
          </v:shape>
          <v:shape id="Полилиния 11" o:spid="_x0000_s4104" alt="Контрастное поле внизу на второй странице" style="position:absolute;top:80450;width:77724;height:20041;visibility:visible;mso-wrap-style:square;v-text-anchor:top" coordsize="12240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" path="m,3017r12240,l12240,,,,,3017xe" fillcolor="#ff6e00 [3205]" stroked="f">
            <v:path arrowok="t" o:connecttype="custom" o:connectlocs="0,2003396;7772400,2003396;7772400,0;0,0;0,2003396" o:connectangles="0,0,0,0,0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A1" w:rsidRDefault="00540E3F">
    <w:pPr>
      <w:pStyle w:val="aa"/>
    </w:pPr>
    <w:r>
      <w:rPr>
        <w:noProof/>
        <w:lang w:bidi="ru-RU"/>
      </w:rPr>
      <w:pict>
        <v:group id="Группа 12" o:spid="_x0000_s4097" style="position:absolute;margin-left:-36.3pt;margin-top:-36pt;width:612pt;height:840.75pt;z-index:251670528;mso-height-relative:margin" coordsize="77724,1067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">
          <v:group id="Группа 11" o:spid="_x0000_s4099" style="position:absolute;width:77724;height:106775" coordsize="77724,10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Полилиния 3" o:spid="_x0000_s4102" alt="Выделенное поле на первой странице" style="position:absolute;left:4572;top:90511;width:45739;height:11978;visibility:visible;mso-wrap-style:square;v-text-anchor:top" coordsize="7040,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" path="m,1883r7040,l7040,,,,,1883xe" fillcolor="#cfd960 [3206]" stroked="f">
              <v:path arrowok="t" o:connecttype="custom" o:connectlocs="0,1197228;4573905,1197228;4573905,0;0,0;0,1197228" o:connectangles="0,0,0,0,0"/>
            </v:shape>
            <v:shape id="Полилиния 5" o:spid="_x0000_s4101" alt="Верхний блок на первой странице" style="position:absolute;width:77724;height:21094;visibility:visible;mso-wrap-style:square;v-text-anchor:top" coordsize="12240,3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" path="m,3380r12240,l12240,,,,,3380xe" fillcolor="#cfd960 [3206]" stroked="f">
              <v:path arrowok="t" o:connecttype="custom" o:connectlocs="0,2109470;7772400,2109470;7772400,0;0,0;0,2109470" o:connectangles="0,0,0,0,0"/>
            </v:shape>
            <v:shape id="Полилиния 4" o:spid="_x0000_s4100" alt="Блок внизу справа на первой странице" style="position:absolute;left:50292;top:26089;width:27432;height:80686;visibility:visible;mso-wrap-style:square;v-text-anchor:top" coordsize="4280,1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" path="m,11720r4280,l4280,,,,,11720xe" fillcolor="#ff6e00 [3205]" stroked="f">
              <v:path arrowok="t" o:connecttype="custom" o:connectlocs="0,8068586;2743200,8068586;2743200,0;0,0;0,8068586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 6" o:spid="_x0000_s4098" type="#_x0000_t75" alt="ребенок в шляпе и мантии выпускника с дипломом" style="position:absolute;left:50292;width:27432;height:411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">
            <v:imagedata r:id="rId1" o:title="ребенок в шляпе и мантии выпускника с дипломом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281"/>
    <w:multiLevelType w:val="multilevel"/>
    <w:tmpl w:val="2CFA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D0CDB"/>
    <w:multiLevelType w:val="multilevel"/>
    <w:tmpl w:val="AA18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06697"/>
    <w:multiLevelType w:val="multilevel"/>
    <w:tmpl w:val="08C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2922A6"/>
    <w:rsid w:val="000266D5"/>
    <w:rsid w:val="00034F4B"/>
    <w:rsid w:val="0006180E"/>
    <w:rsid w:val="0006602D"/>
    <w:rsid w:val="000D53AE"/>
    <w:rsid w:val="000E7BAD"/>
    <w:rsid w:val="000F69D6"/>
    <w:rsid w:val="00215D38"/>
    <w:rsid w:val="00243852"/>
    <w:rsid w:val="00283AB4"/>
    <w:rsid w:val="00290F3B"/>
    <w:rsid w:val="002922A6"/>
    <w:rsid w:val="002E6FEC"/>
    <w:rsid w:val="002E76DC"/>
    <w:rsid w:val="00310CBF"/>
    <w:rsid w:val="0033720E"/>
    <w:rsid w:val="00356A46"/>
    <w:rsid w:val="004319D7"/>
    <w:rsid w:val="00473604"/>
    <w:rsid w:val="005110E5"/>
    <w:rsid w:val="00540E3F"/>
    <w:rsid w:val="00594B47"/>
    <w:rsid w:val="005D5C04"/>
    <w:rsid w:val="005E4501"/>
    <w:rsid w:val="005F5948"/>
    <w:rsid w:val="00602B43"/>
    <w:rsid w:val="00602E6B"/>
    <w:rsid w:val="00637873"/>
    <w:rsid w:val="006500F6"/>
    <w:rsid w:val="006563D7"/>
    <w:rsid w:val="00685FCF"/>
    <w:rsid w:val="006B67B7"/>
    <w:rsid w:val="007162EB"/>
    <w:rsid w:val="0075762B"/>
    <w:rsid w:val="007C0018"/>
    <w:rsid w:val="007F46FE"/>
    <w:rsid w:val="00847CB0"/>
    <w:rsid w:val="008560C3"/>
    <w:rsid w:val="008D3A90"/>
    <w:rsid w:val="008D42B1"/>
    <w:rsid w:val="009052F9"/>
    <w:rsid w:val="00A11F83"/>
    <w:rsid w:val="00A52987"/>
    <w:rsid w:val="00A746DD"/>
    <w:rsid w:val="00AA4EE5"/>
    <w:rsid w:val="00AF4976"/>
    <w:rsid w:val="00B03852"/>
    <w:rsid w:val="00B3506C"/>
    <w:rsid w:val="00B679F9"/>
    <w:rsid w:val="00B70EC0"/>
    <w:rsid w:val="00BD13D2"/>
    <w:rsid w:val="00BE0E13"/>
    <w:rsid w:val="00C746B0"/>
    <w:rsid w:val="00CE5D9D"/>
    <w:rsid w:val="00D50263"/>
    <w:rsid w:val="00DA2659"/>
    <w:rsid w:val="00DD7BB5"/>
    <w:rsid w:val="00E0005B"/>
    <w:rsid w:val="00E6358D"/>
    <w:rsid w:val="00E647A8"/>
    <w:rsid w:val="00E83D6F"/>
    <w:rsid w:val="00EE5E3E"/>
    <w:rsid w:val="00EF10AC"/>
    <w:rsid w:val="00F523F3"/>
    <w:rsid w:val="00F53E99"/>
    <w:rsid w:val="00F921A1"/>
    <w:rsid w:val="00FC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018"/>
  </w:style>
  <w:style w:type="paragraph" w:styleId="1">
    <w:name w:val="heading 1"/>
    <w:basedOn w:val="a"/>
    <w:next w:val="a"/>
    <w:link w:val="10"/>
    <w:uiPriority w:val="1"/>
    <w:qFormat/>
    <w:rsid w:val="008D3A90"/>
    <w:pPr>
      <w:spacing w:before="600" w:after="0"/>
      <w:ind w:right="3673"/>
      <w:outlineLvl w:val="0"/>
    </w:pPr>
    <w:rPr>
      <w:b/>
      <w:color w:val="E94E40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rsid w:val="00D50263"/>
    <w:pPr>
      <w:spacing w:before="120" w:after="120"/>
      <w:ind w:right="3673"/>
      <w:outlineLvl w:val="1"/>
    </w:pPr>
    <w:rPr>
      <w:i/>
      <w:color w:val="BF5200" w:themeColor="accent2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D3A90"/>
    <w:rPr>
      <w:b/>
      <w:color w:val="E94E40" w:themeColor="accent1"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D50263"/>
    <w:rPr>
      <w:i/>
      <w:color w:val="BF5200" w:themeColor="accent2" w:themeShade="BF"/>
      <w:sz w:val="36"/>
      <w:szCs w:val="36"/>
    </w:rPr>
  </w:style>
  <w:style w:type="paragraph" w:styleId="a5">
    <w:name w:val="List Paragraph"/>
    <w:basedOn w:val="a"/>
    <w:uiPriority w:val="1"/>
    <w:semiHidden/>
    <w:rsid w:val="00E647A8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rsid w:val="00034F4B"/>
    <w:rPr>
      <w:color w:val="808080"/>
      <w:shd w:val="clear" w:color="auto" w:fill="E6E6E6"/>
    </w:rPr>
  </w:style>
  <w:style w:type="paragraph" w:styleId="a6">
    <w:name w:val="Title"/>
    <w:basedOn w:val="a3"/>
    <w:next w:val="a"/>
    <w:link w:val="a7"/>
    <w:uiPriority w:val="10"/>
    <w:qFormat/>
    <w:rsid w:val="00CE5D9D"/>
    <w:pPr>
      <w:spacing w:before="74" w:after="0" w:line="600" w:lineRule="exact"/>
      <w:ind w:left="0" w:right="5744"/>
    </w:pPr>
    <w:rPr>
      <w:rFonts w:asciiTheme="majorHAnsi" w:hAnsiTheme="majorHAnsi" w:cs="Gill Sans"/>
      <w:b/>
      <w:bCs/>
      <w:sz w:val="60"/>
      <w:szCs w:val="72"/>
    </w:rPr>
  </w:style>
  <w:style w:type="character" w:customStyle="1" w:styleId="a7">
    <w:name w:val="Название Знак"/>
    <w:basedOn w:val="a0"/>
    <w:link w:val="a6"/>
    <w:uiPriority w:val="10"/>
    <w:rsid w:val="00CE5D9D"/>
    <w:rPr>
      <w:rFonts w:asciiTheme="majorHAnsi" w:hAnsiTheme="majorHAnsi" w:cs="Gill Sans"/>
      <w:b/>
      <w:bCs/>
      <w:spacing w:val="-8"/>
      <w:sz w:val="60"/>
      <w:szCs w:val="72"/>
    </w:rPr>
  </w:style>
  <w:style w:type="paragraph" w:styleId="a8">
    <w:name w:val="Subtitle"/>
    <w:basedOn w:val="a"/>
    <w:next w:val="a"/>
    <w:link w:val="a9"/>
    <w:uiPriority w:val="11"/>
    <w:qFormat/>
    <w:rsid w:val="00E83D6F"/>
    <w:pPr>
      <w:pBdr>
        <w:top w:val="single" w:sz="4" w:space="6" w:color="E94E40" w:themeColor="accent1"/>
        <w:left w:val="single" w:sz="4" w:space="0" w:color="E94E40" w:themeColor="accent1"/>
        <w:bottom w:val="single" w:sz="4" w:space="8" w:color="E94E40" w:themeColor="accent1"/>
        <w:right w:val="single" w:sz="4" w:space="0" w:color="E94E40" w:themeColor="accent1"/>
      </w:pBdr>
      <w:shd w:val="clear" w:color="auto" w:fill="E94E40" w:themeFill="accent1"/>
      <w:spacing w:after="120"/>
      <w:ind w:left="-101" w:right="8366"/>
      <w:jc w:val="center"/>
    </w:pPr>
    <w:rPr>
      <w:b/>
      <w:color w:val="FFFFFF" w:themeColor="background1"/>
      <w:sz w:val="36"/>
      <w:szCs w:val="36"/>
    </w:rPr>
  </w:style>
  <w:style w:type="character" w:customStyle="1" w:styleId="a9">
    <w:name w:val="Подзаголовок Знак"/>
    <w:basedOn w:val="a0"/>
    <w:link w:val="a8"/>
    <w:uiPriority w:val="11"/>
    <w:rsid w:val="00E83D6F"/>
    <w:rPr>
      <w:b/>
      <w:color w:val="FFFFFF" w:themeColor="background1"/>
      <w:sz w:val="36"/>
      <w:szCs w:val="36"/>
      <w:shd w:val="clear" w:color="auto" w:fill="E94E40" w:themeFill="accent1"/>
    </w:rPr>
  </w:style>
  <w:style w:type="paragraph" w:styleId="21">
    <w:name w:val="Quote"/>
    <w:basedOn w:val="a3"/>
    <w:next w:val="a"/>
    <w:link w:val="22"/>
    <w:uiPriority w:val="29"/>
    <w:qFormat/>
    <w:rsid w:val="00CE5D9D"/>
    <w:pPr>
      <w:widowControl w:val="0"/>
      <w:autoSpaceDE w:val="0"/>
      <w:autoSpaceDN w:val="0"/>
      <w:adjustRightInd w:val="0"/>
      <w:spacing w:before="0" w:after="0" w:line="240" w:lineRule="auto"/>
      <w:ind w:left="113"/>
    </w:pPr>
    <w:rPr>
      <w:rFonts w:ascii="Arial" w:hAnsi="Arial" w:cs="Arial"/>
      <w:b/>
      <w:color w:val="404040" w:themeColor="text1" w:themeTint="BF"/>
      <w:sz w:val="26"/>
      <w:szCs w:val="28"/>
    </w:rPr>
  </w:style>
  <w:style w:type="character" w:customStyle="1" w:styleId="22">
    <w:name w:val="Цитата 2 Знак"/>
    <w:basedOn w:val="a0"/>
    <w:link w:val="21"/>
    <w:uiPriority w:val="29"/>
    <w:rsid w:val="00CE5D9D"/>
    <w:rPr>
      <w:rFonts w:ascii="Arial" w:hAnsi="Arial" w:cs="Arial"/>
      <w:b/>
      <w:color w:val="404040" w:themeColor="text1" w:themeTint="BF"/>
      <w:spacing w:val="-8"/>
      <w:sz w:val="26"/>
      <w:szCs w:val="28"/>
    </w:rPr>
  </w:style>
  <w:style w:type="paragraph" w:styleId="aa">
    <w:name w:val="header"/>
    <w:basedOn w:val="a"/>
    <w:link w:val="ab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ac">
    <w:name w:val="Book Title"/>
    <w:basedOn w:val="a0"/>
    <w:uiPriority w:val="33"/>
    <w:semiHidden/>
    <w:rsid w:val="00034F4B"/>
    <w:rPr>
      <w:b/>
      <w:bCs/>
      <w:i/>
      <w:iCs/>
      <w:spacing w:val="5"/>
    </w:rPr>
  </w:style>
  <w:style w:type="character" w:styleId="ad">
    <w:name w:val="Emphasis"/>
    <w:basedOn w:val="a0"/>
    <w:uiPriority w:val="20"/>
    <w:semiHidden/>
    <w:rsid w:val="00034F4B"/>
    <w:rPr>
      <w:i/>
      <w:iCs/>
    </w:rPr>
  </w:style>
  <w:style w:type="character" w:customStyle="1" w:styleId="Hashtag">
    <w:name w:val="Hashtag"/>
    <w:basedOn w:val="a0"/>
    <w:uiPriority w:val="99"/>
    <w:semiHidden/>
    <w:rsid w:val="00034F4B"/>
    <w:rPr>
      <w:color w:val="2B579A"/>
      <w:shd w:val="clear" w:color="auto" w:fill="E6E6E6"/>
    </w:rPr>
  </w:style>
  <w:style w:type="character" w:styleId="ae">
    <w:name w:val="Intense Emphasis"/>
    <w:basedOn w:val="a0"/>
    <w:uiPriority w:val="21"/>
    <w:semiHidden/>
    <w:rsid w:val="00034F4B"/>
    <w:rPr>
      <w:i/>
      <w:iCs/>
      <w:color w:val="E94E40" w:themeColor="accent1"/>
    </w:rPr>
  </w:style>
  <w:style w:type="paragraph" w:styleId="af">
    <w:name w:val="Intense Quote"/>
    <w:basedOn w:val="a"/>
    <w:next w:val="a"/>
    <w:link w:val="af0"/>
    <w:uiPriority w:val="30"/>
    <w:semiHidden/>
    <w:rsid w:val="00034F4B"/>
    <w:pPr>
      <w:pBdr>
        <w:top w:val="single" w:sz="4" w:space="10" w:color="E94E40" w:themeColor="accent1"/>
        <w:bottom w:val="single" w:sz="4" w:space="10" w:color="E94E40" w:themeColor="accent1"/>
      </w:pBdr>
      <w:spacing w:before="360" w:after="360"/>
      <w:ind w:left="864" w:right="864"/>
      <w:jc w:val="center"/>
    </w:pPr>
    <w:rPr>
      <w:i/>
      <w:iCs/>
      <w:color w:val="E94E40" w:themeColor="accent1"/>
    </w:rPr>
  </w:style>
  <w:style w:type="character" w:customStyle="1" w:styleId="af0">
    <w:name w:val="Выделенная цитата Знак"/>
    <w:basedOn w:val="a0"/>
    <w:link w:val="af"/>
    <w:uiPriority w:val="30"/>
    <w:semiHidden/>
    <w:rsid w:val="00034F4B"/>
    <w:rPr>
      <w:rFonts w:ascii="Arial" w:hAnsi="Arial" w:cs="Arial"/>
      <w:i/>
      <w:iCs/>
      <w:color w:val="E94E40" w:themeColor="accent1"/>
      <w:sz w:val="22"/>
      <w:szCs w:val="22"/>
    </w:rPr>
  </w:style>
  <w:style w:type="character" w:styleId="af1">
    <w:name w:val="Intense Reference"/>
    <w:basedOn w:val="a0"/>
    <w:uiPriority w:val="32"/>
    <w:semiHidden/>
    <w:rsid w:val="00034F4B"/>
    <w:rPr>
      <w:b/>
      <w:bCs/>
      <w:smallCaps/>
      <w:color w:val="E94E40" w:themeColor="accent1"/>
      <w:spacing w:val="5"/>
    </w:rPr>
  </w:style>
  <w:style w:type="character" w:styleId="af2">
    <w:name w:val="Strong"/>
    <w:basedOn w:val="a0"/>
    <w:uiPriority w:val="22"/>
    <w:semiHidden/>
    <w:rsid w:val="00034F4B"/>
    <w:rPr>
      <w:b/>
      <w:bCs/>
    </w:rPr>
  </w:style>
  <w:style w:type="character" w:styleId="af3">
    <w:name w:val="Subtle Emphasis"/>
    <w:basedOn w:val="a0"/>
    <w:uiPriority w:val="19"/>
    <w:semiHidden/>
    <w:rsid w:val="00034F4B"/>
    <w:rPr>
      <w:i/>
      <w:iCs/>
      <w:color w:val="404040" w:themeColor="text1" w:themeTint="BF"/>
    </w:rPr>
  </w:style>
  <w:style w:type="character" w:styleId="af4">
    <w:name w:val="Subtle Reference"/>
    <w:basedOn w:val="a0"/>
    <w:uiPriority w:val="31"/>
    <w:semiHidden/>
    <w:rsid w:val="00034F4B"/>
    <w:rPr>
      <w:smallCaps/>
      <w:color w:val="5A5A5A" w:themeColor="text1" w:themeTint="A5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C0018"/>
  </w:style>
  <w:style w:type="paragraph" w:styleId="af5">
    <w:name w:val="footer"/>
    <w:basedOn w:val="a"/>
    <w:link w:val="af6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C0018"/>
  </w:style>
  <w:style w:type="table" w:styleId="af7">
    <w:name w:val="Table Grid"/>
    <w:basedOn w:val="a1"/>
    <w:uiPriority w:val="39"/>
    <w:rsid w:val="000D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Обычный с темным фоном"/>
    <w:basedOn w:val="a"/>
    <w:uiPriority w:val="1"/>
    <w:qFormat/>
    <w:rsid w:val="006563D7"/>
    <w:rPr>
      <w:color w:val="FFFFFF" w:themeColor="background1"/>
    </w:rPr>
  </w:style>
  <w:style w:type="paragraph" w:customStyle="1" w:styleId="11">
    <w:name w:val="Заголовок 1 (другой)"/>
    <w:basedOn w:val="a"/>
    <w:uiPriority w:val="1"/>
    <w:qFormat/>
    <w:rsid w:val="005F5948"/>
    <w:pPr>
      <w:spacing w:before="1200" w:after="0"/>
    </w:pPr>
    <w:rPr>
      <w:b/>
      <w:color w:val="FFFFFF" w:themeColor="background1"/>
      <w:sz w:val="48"/>
    </w:rPr>
  </w:style>
  <w:style w:type="paragraph" w:customStyle="1" w:styleId="23">
    <w:name w:val="Заголовок 2 (другой)"/>
    <w:basedOn w:val="a"/>
    <w:uiPriority w:val="1"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af9">
    <w:name w:val="No Spacing"/>
    <w:uiPriority w:val="1"/>
    <w:qFormat/>
    <w:rsid w:val="006563D7"/>
    <w:pPr>
      <w:spacing w:after="0"/>
    </w:pPr>
    <w:rPr>
      <w:sz w:val="24"/>
    </w:rPr>
  </w:style>
  <w:style w:type="character" w:styleId="afa">
    <w:name w:val="Placeholder Text"/>
    <w:basedOn w:val="a0"/>
    <w:uiPriority w:val="99"/>
    <w:semiHidden/>
    <w:rsid w:val="009052F9"/>
    <w:rPr>
      <w:color w:val="808080"/>
    </w:rPr>
  </w:style>
  <w:style w:type="paragraph" w:customStyle="1" w:styleId="afb">
    <w:name w:val="Заголовок с цитатой"/>
    <w:basedOn w:val="a"/>
    <w:uiPriority w:val="1"/>
    <w:qFormat/>
    <w:rsid w:val="005F5948"/>
    <w:pPr>
      <w:spacing w:after="0"/>
    </w:pPr>
    <w:rPr>
      <w:rFonts w:asciiTheme="majorHAnsi" w:hAnsiTheme="majorHAnsi"/>
      <w:b/>
      <w:color w:val="FFFFFF" w:themeColor="background1"/>
      <w:sz w:val="48"/>
    </w:rPr>
  </w:style>
  <w:style w:type="paragraph" w:styleId="afc">
    <w:name w:val="Balloon Text"/>
    <w:basedOn w:val="a"/>
    <w:link w:val="afd"/>
    <w:uiPriority w:val="99"/>
    <w:semiHidden/>
    <w:unhideWhenUsed/>
    <w:rsid w:val="00E6358D"/>
    <w:pPr>
      <w:spacing w:after="0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6358D"/>
    <w:rPr>
      <w:rFonts w:ascii="Tahoma" w:hAnsi="Tahoma" w:cs="Tahoma"/>
      <w:sz w:val="16"/>
      <w:szCs w:val="16"/>
    </w:rPr>
  </w:style>
  <w:style w:type="character" w:styleId="afe">
    <w:name w:val="Hyperlink"/>
    <w:basedOn w:val="a0"/>
    <w:uiPriority w:val="99"/>
    <w:semiHidden/>
    <w:unhideWhenUsed/>
    <w:rsid w:val="00283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wikipedia.org/wiki/%D0%9E%D0%B1%D1%89%D0%B5%D1%81%D1%82%D0%B2%D0%B5%D0%BD%D0%BD%D0%BE%D0%B5_%D1%81%D0%BE%D0%B7%D0%BD%D0%B0%D0%BD%D0%B8%D0%B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u.wikipedia.org/wiki/%D0%A5%D1%83%D0%B4%D0%BE%D0%B6%D0%B5%D1%81%D1%82%D0%B2%D0%B5%D0%BD%D0%BD%D0%BE%D0%B5_%D0%BF%D1%80%D0%BE%D0%B8%D0%B7%D0%B2%D0%B5%D0%B4%D0%B5%D0%BD%D0%B8%D0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ru.wikipedia.org/wiki/%D0%A2%D0%B2%D0%BE%D1%80%D1%87%D0%B5%D1%81%D1%82%D0%B2%D0%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wikipedia.org/wiki/%D0%94%D1%83%D1%85%D0%BE%D0%B2%D0%BD%D0%BE%D1%81%D1%82%D1%8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8;&#1053;&#1053;&#1054;&#1042;&#1040;&#1062;&#1048;&#1054;&#1053;&#1053;&#1040;&#1071;%20&#1076;&#1077;&#1103;&#1090;&#1077;&#1083;&#1100;&#1085;&#1086;&#1089;&#1090;&#1100;%202019-2020\&#1080;&#1085;&#1092;&#1086;&#1088;&#1084;%20&#1073;&#1102;&#1083;&#1083;&#1077;&#1090;&#1077;&#1085;&#1100;.dotx" TargetMode="External"/></Relationships>
</file>

<file path=word/theme/theme1.xml><?xml version="1.0" encoding="utf-8"?>
<a:theme xmlns:a="http://schemas.openxmlformats.org/drawingml/2006/main" name="Office Theme">
  <a:themeElements>
    <a:clrScheme name="School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4E40"/>
      </a:accent1>
      <a:accent2>
        <a:srgbClr val="FF6E00"/>
      </a:accent2>
      <a:accent3>
        <a:srgbClr val="CFD960"/>
      </a:accent3>
      <a:accent4>
        <a:srgbClr val="CC4438"/>
      </a:accent4>
      <a:accent5>
        <a:srgbClr val="CC5800"/>
      </a:accent5>
      <a:accent6>
        <a:srgbClr val="C3CC5A"/>
      </a:accent6>
      <a:hlink>
        <a:srgbClr val="E94E40"/>
      </a:hlink>
      <a:folHlink>
        <a:srgbClr val="FF6E00"/>
      </a:folHlink>
    </a:clrScheme>
    <a:fontScheme name="School Newslet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53A5A3-6635-4BB5-846C-C0F5FA69F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952A1-147C-4BD6-8A32-B8098FC13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1AA92-70C9-4BBA-B211-9453C3C60C5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D465D62-95BB-47A5-9607-039BE86B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 бюллетень.dotx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2019-10-31T10:56:00Z</dcterms:created>
  <dcterms:modified xsi:type="dcterms:W3CDTF">2019-11-01T04:22:00Z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