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600"/>
      </w:tblPr>
      <w:tblGrid>
        <w:gridCol w:w="7131"/>
        <w:gridCol w:w="366"/>
        <w:gridCol w:w="3473"/>
      </w:tblGrid>
      <w:tr w:rsidR="00215D38" w:rsidTr="00215D38">
        <w:trPr>
          <w:trHeight w:hRule="exact" w:val="2088"/>
        </w:trPr>
        <w:tc>
          <w:tcPr>
            <w:tcW w:w="5000" w:type="pct"/>
            <w:gridSpan w:val="3"/>
          </w:tcPr>
          <w:p w:rsidR="002922A6" w:rsidRDefault="00E6358D" w:rsidP="00E6358D">
            <w:pPr>
              <w:pStyle w:val="a6"/>
              <w:ind w:right="3562"/>
              <w:jc w:val="center"/>
              <w:rPr>
                <w:rFonts w:ascii="Segoe Script" w:hAnsi="Segoe Script"/>
                <w:b w:val="0"/>
              </w:rPr>
            </w:pPr>
            <w:r w:rsidRPr="002922A6">
              <w:rPr>
                <w:rFonts w:ascii="Segoe Script" w:hAnsi="Segoe Script"/>
                <w:color w:val="0070C0"/>
                <w:szCs w:val="60"/>
              </w:rPr>
              <w:t>Страна маленького гения</w:t>
            </w:r>
            <w:r w:rsidR="002922A6" w:rsidRPr="002922A6">
              <w:rPr>
                <w:rFonts w:ascii="Segoe Script" w:hAnsi="Segoe Script"/>
                <w:b w:val="0"/>
              </w:rPr>
              <w:t xml:space="preserve"> </w:t>
            </w:r>
          </w:p>
          <w:p w:rsidR="00215D38" w:rsidRPr="0006602D" w:rsidRDefault="002922A6" w:rsidP="00E6358D">
            <w:pPr>
              <w:pStyle w:val="a6"/>
              <w:ind w:right="3562"/>
              <w:jc w:val="center"/>
              <w:rPr>
                <w:rFonts w:ascii="Segoe Script" w:hAnsi="Segoe Script"/>
                <w:color w:val="BF5200" w:themeColor="accent2" w:themeShade="BF"/>
                <w:szCs w:val="60"/>
              </w:rPr>
            </w:pPr>
            <w:r w:rsidRPr="0006602D">
              <w:rPr>
                <w:rFonts w:ascii="Segoe Script" w:hAnsi="Segoe Script"/>
                <w:color w:val="BF5200" w:themeColor="accent2" w:themeShade="BF"/>
                <w:sz w:val="44"/>
              </w:rPr>
              <w:t>Инновационный проект</w:t>
            </w:r>
          </w:p>
        </w:tc>
      </w:tr>
      <w:tr w:rsidR="00E83D6F" w:rsidTr="00E83D6F">
        <w:trPr>
          <w:trHeight w:hRule="exact" w:val="720"/>
        </w:trPr>
        <w:tc>
          <w:tcPr>
            <w:tcW w:w="5000" w:type="pct"/>
            <w:gridSpan w:val="3"/>
            <w:shd w:val="clear" w:color="auto" w:fill="auto"/>
          </w:tcPr>
          <w:p w:rsidR="00E83D6F" w:rsidRPr="0006602D" w:rsidRDefault="008E70F7" w:rsidP="00A52987">
            <w:pPr>
              <w:pStyle w:val="1"/>
              <w:spacing w:before="0"/>
              <w:ind w:right="3674"/>
              <w:jc w:val="right"/>
              <w:rPr>
                <w:color w:val="9EA834" w:themeColor="accent6" w:themeShade="BF"/>
              </w:rPr>
            </w:pPr>
            <w:r w:rsidRPr="008E70F7">
              <w:rPr>
                <w:noProof/>
                <w:color w:val="9EA834" w:themeColor="accent6" w:themeShade="BF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205105</wp:posOffset>
                  </wp:positionV>
                  <wp:extent cx="2118360" cy="284480"/>
                  <wp:effectExtent l="19050" t="0" r="0" b="0"/>
                  <wp:wrapThrough wrapText="bothSides">
                    <wp:wrapPolygon edited="0">
                      <wp:start x="-194" y="0"/>
                      <wp:lineTo x="-194" y="20250"/>
                      <wp:lineTo x="21561" y="20250"/>
                      <wp:lineTo x="21561" y="0"/>
                      <wp:lineTo x="-194" y="0"/>
                    </wp:wrapPolygon>
                  </wp:wrapThrough>
                  <wp:docPr id="1" name="Рисунок 1" descr="https://school-4.klgd.eduru.ru/media/2019/07/14/1261139347/tochka_rosta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-4.klgd.eduru.ru/media/2019/07/14/1261139347/tochka_rost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22A6" w:rsidRPr="0006602D">
              <w:rPr>
                <w:color w:val="9EA834" w:themeColor="accent6" w:themeShade="BF"/>
              </w:rPr>
              <w:t>2018-2021г.</w:t>
            </w:r>
          </w:p>
        </w:tc>
      </w:tr>
      <w:tr w:rsidR="008D3A90" w:rsidTr="00602B43">
        <w:trPr>
          <w:trHeight w:hRule="exact" w:val="1080"/>
        </w:trPr>
        <w:tc>
          <w:tcPr>
            <w:tcW w:w="5000" w:type="pct"/>
            <w:gridSpan w:val="3"/>
            <w:vAlign w:val="center"/>
          </w:tcPr>
          <w:p w:rsidR="008D3A90" w:rsidRPr="0075762B" w:rsidRDefault="0075762B" w:rsidP="00602B43">
            <w:pPr>
              <w:pStyle w:val="1"/>
              <w:spacing w:before="0"/>
              <w:ind w:right="3674"/>
              <w:jc w:val="center"/>
              <w:rPr>
                <w:rFonts w:asciiTheme="majorHAnsi" w:hAnsiTheme="majorHAnsi" w:cstheme="majorHAnsi"/>
                <w:color w:val="7030A0"/>
                <w:sz w:val="44"/>
              </w:rPr>
            </w:pPr>
            <w:r w:rsidRPr="0075762B">
              <w:rPr>
                <w:rFonts w:asciiTheme="majorHAnsi" w:hAnsiTheme="majorHAnsi" w:cstheme="majorHAnsi"/>
                <w:color w:val="7030A0"/>
                <w:sz w:val="44"/>
              </w:rPr>
              <w:t>ПОРТАЛ «СЕМИОТИКА»</w:t>
            </w:r>
          </w:p>
        </w:tc>
      </w:tr>
      <w:tr w:rsidR="008D3A90" w:rsidTr="008D3A90">
        <w:trPr>
          <w:trHeight w:hRule="exact" w:val="720"/>
        </w:trPr>
        <w:tc>
          <w:tcPr>
            <w:tcW w:w="5000" w:type="pct"/>
            <w:gridSpan w:val="3"/>
          </w:tcPr>
          <w:p w:rsidR="00E6358D" w:rsidRPr="0075762B" w:rsidRDefault="0075762B" w:rsidP="0075762B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i/>
                <w:color w:val="767E1E" w:themeColor="accent3" w:themeShade="80"/>
                <w:sz w:val="36"/>
                <w:szCs w:val="36"/>
                <w:lang w:eastAsia="ru-RU"/>
              </w:rPr>
            </w:pPr>
            <w:r w:rsidRPr="0075762B">
              <w:rPr>
                <w:rFonts w:asciiTheme="majorHAnsi" w:hAnsiTheme="majorHAnsi" w:cstheme="majorHAnsi"/>
                <w:i/>
                <w:color w:val="767E1E" w:themeColor="accent3" w:themeShade="80"/>
                <w:sz w:val="36"/>
                <w:szCs w:val="36"/>
              </w:rPr>
              <w:t>Классификация профессий</w:t>
            </w:r>
            <w:r w:rsidRPr="0075762B">
              <w:rPr>
                <w:rFonts w:asciiTheme="majorHAnsi" w:hAnsiTheme="majorHAnsi" w:cstheme="majorHAnsi"/>
                <w:b/>
                <w:i/>
                <w:color w:val="767E1E" w:themeColor="accent3" w:themeShade="80"/>
                <w:sz w:val="36"/>
                <w:szCs w:val="36"/>
              </w:rPr>
              <w:t xml:space="preserve"> «Человек – </w:t>
            </w:r>
            <w:r w:rsidR="00A919CD">
              <w:rPr>
                <w:rFonts w:asciiTheme="majorHAnsi" w:hAnsiTheme="majorHAnsi" w:cstheme="majorHAnsi"/>
                <w:b/>
                <w:i/>
                <w:color w:val="767E1E" w:themeColor="accent3" w:themeShade="80"/>
                <w:sz w:val="36"/>
                <w:szCs w:val="36"/>
              </w:rPr>
              <w:t>знаковые системы</w:t>
            </w:r>
            <w:r w:rsidRPr="0075762B">
              <w:rPr>
                <w:rFonts w:asciiTheme="majorHAnsi" w:hAnsiTheme="majorHAnsi" w:cstheme="majorHAnsi"/>
                <w:b/>
                <w:i/>
                <w:color w:val="767E1E" w:themeColor="accent3" w:themeShade="80"/>
                <w:sz w:val="36"/>
                <w:szCs w:val="36"/>
              </w:rPr>
              <w:t>»</w:t>
            </w:r>
          </w:p>
          <w:p w:rsidR="008D3A90" w:rsidRPr="008D3A90" w:rsidRDefault="008D3A90" w:rsidP="00D50263">
            <w:pPr>
              <w:pStyle w:val="2"/>
            </w:pPr>
          </w:p>
        </w:tc>
      </w:tr>
      <w:tr w:rsidR="00847CB0" w:rsidTr="00BE0E13">
        <w:trPr>
          <w:trHeight w:hRule="exact" w:val="8820"/>
        </w:trPr>
        <w:tc>
          <w:tcPr>
            <w:tcW w:w="3250" w:type="pct"/>
          </w:tcPr>
          <w:p w:rsidR="0075762B" w:rsidRPr="00A919CD" w:rsidRDefault="0075762B" w:rsidP="0075762B">
            <w:pPr>
              <w:spacing w:before="100" w:beforeAutospacing="1" w:after="100" w:afterAutospacing="1"/>
              <w:ind w:firstLine="360"/>
              <w:rPr>
                <w:rFonts w:asciiTheme="majorHAnsi" w:hAnsiTheme="majorHAnsi"/>
                <w:b/>
                <w:color w:val="0070C0"/>
                <w:sz w:val="27"/>
                <w:szCs w:val="27"/>
                <w:lang w:eastAsia="ru-RU"/>
              </w:rPr>
            </w:pPr>
            <w:r w:rsidRPr="00A919CD">
              <w:rPr>
                <w:rFonts w:asciiTheme="majorHAnsi" w:hAnsiTheme="majorHAnsi"/>
                <w:b/>
                <w:color w:val="0070C0"/>
                <w:sz w:val="27"/>
                <w:szCs w:val="27"/>
                <w:lang w:eastAsia="ru-RU"/>
              </w:rPr>
              <w:t xml:space="preserve">Профессии типа "человек - знаковые системы" включают: </w:t>
            </w:r>
          </w:p>
          <w:p w:rsidR="0075762B" w:rsidRPr="00A919CD" w:rsidRDefault="0075762B" w:rsidP="007576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hAnsiTheme="majorHAnsi"/>
                <w:b/>
                <w:color w:val="0070C0"/>
                <w:sz w:val="27"/>
                <w:szCs w:val="27"/>
                <w:lang w:eastAsia="ru-RU"/>
              </w:rPr>
            </w:pPr>
            <w:r w:rsidRPr="00A919CD">
              <w:rPr>
                <w:rFonts w:asciiTheme="majorHAnsi" w:hAnsiTheme="majorHAnsi"/>
                <w:b/>
                <w:color w:val="0070C0"/>
                <w:sz w:val="27"/>
                <w:szCs w:val="27"/>
                <w:lang w:eastAsia="ru-RU"/>
              </w:rPr>
              <w:t xml:space="preserve">профессии, связанные с оформлением документов, делопроизводством, анализом текстов или их преобразованием, перекодированием, </w:t>
            </w:r>
          </w:p>
          <w:p w:rsidR="0075762B" w:rsidRPr="00A919CD" w:rsidRDefault="0075762B" w:rsidP="007576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hAnsiTheme="majorHAnsi"/>
                <w:b/>
                <w:color w:val="0070C0"/>
                <w:sz w:val="27"/>
                <w:szCs w:val="27"/>
                <w:lang w:eastAsia="ru-RU"/>
              </w:rPr>
            </w:pPr>
            <w:r w:rsidRPr="00A919CD">
              <w:rPr>
                <w:rFonts w:asciiTheme="majorHAnsi" w:hAnsiTheme="majorHAnsi"/>
                <w:b/>
                <w:color w:val="0070C0"/>
                <w:sz w:val="27"/>
                <w:szCs w:val="27"/>
                <w:lang w:eastAsia="ru-RU"/>
              </w:rPr>
              <w:t xml:space="preserve">профессии, предметом труда в которых являются числа, количественные соотношения, </w:t>
            </w:r>
          </w:p>
          <w:p w:rsidR="0075762B" w:rsidRPr="00A919CD" w:rsidRDefault="0075762B" w:rsidP="007576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hAnsiTheme="majorHAnsi"/>
                <w:b/>
                <w:color w:val="0070C0"/>
                <w:sz w:val="27"/>
                <w:szCs w:val="27"/>
                <w:lang w:eastAsia="ru-RU"/>
              </w:rPr>
            </w:pPr>
            <w:r w:rsidRPr="00A919CD">
              <w:rPr>
                <w:rFonts w:asciiTheme="majorHAnsi" w:hAnsiTheme="majorHAnsi"/>
                <w:b/>
                <w:color w:val="0070C0"/>
                <w:sz w:val="27"/>
                <w:szCs w:val="27"/>
                <w:lang w:eastAsia="ru-RU"/>
              </w:rPr>
              <w:t xml:space="preserve">профессии, связанные с обработкой информации в виде системы условных знаков, схематических изображений объектов. </w:t>
            </w:r>
          </w:p>
          <w:p w:rsidR="00847CB0" w:rsidRDefault="00A919CD" w:rsidP="009052F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285115</wp:posOffset>
                  </wp:positionV>
                  <wp:extent cx="3168015" cy="2274570"/>
                  <wp:effectExtent l="38100" t="0" r="13335" b="659130"/>
                  <wp:wrapSquare wrapText="bothSides"/>
                  <wp:docPr id="2" name="Рисунок 4" descr="https://im0-tub-ru.yandex.net/i?id=3efa67d9915fa2163c602ae2534db4c7-l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" descr="https://im0-tub-ru.yandex.net/i?id=3efa67d9915fa2163c602ae2534db4c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22745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" w:type="pct"/>
          </w:tcPr>
          <w:p w:rsidR="00847CB0" w:rsidRPr="00847CB0" w:rsidRDefault="00847CB0" w:rsidP="005F5948">
            <w:pPr>
              <w:pStyle w:val="11"/>
            </w:pPr>
          </w:p>
        </w:tc>
        <w:tc>
          <w:tcPr>
            <w:tcW w:w="1583" w:type="pct"/>
            <w:vMerge w:val="restart"/>
          </w:tcPr>
          <w:p w:rsidR="0075762B" w:rsidRDefault="0075762B" w:rsidP="0075762B">
            <w:pP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  <w:p w:rsidR="0075762B" w:rsidRDefault="0075762B" w:rsidP="0075762B">
            <w:pP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  <w:p w:rsidR="0075762B" w:rsidRDefault="0075762B" w:rsidP="0075762B">
            <w:pP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  <w:p w:rsidR="0075762B" w:rsidRPr="002E6FEC" w:rsidRDefault="0075762B" w:rsidP="0075762B">
            <w:pPr>
              <w:rPr>
                <w:rFonts w:asciiTheme="majorHAnsi" w:hAnsiTheme="majorHAnsi"/>
                <w:color w:val="7030A0"/>
                <w:sz w:val="32"/>
                <w:szCs w:val="24"/>
                <w:lang w:eastAsia="ru-RU"/>
              </w:rPr>
            </w:pPr>
            <w:r w:rsidRPr="002E6FEC">
              <w:rPr>
                <w:rFonts w:asciiTheme="majorHAnsi" w:hAnsiTheme="majorHAnsi"/>
                <w:b/>
                <w:color w:val="7030A0"/>
                <w:sz w:val="32"/>
                <w:szCs w:val="24"/>
                <w:lang w:eastAsia="ru-RU"/>
              </w:rPr>
              <w:t>Профессии:</w:t>
            </w:r>
            <w:r w:rsidRPr="002E6FEC">
              <w:rPr>
                <w:rFonts w:asciiTheme="majorHAnsi" w:hAnsiTheme="majorHAnsi"/>
                <w:color w:val="7030A0"/>
                <w:sz w:val="32"/>
                <w:szCs w:val="24"/>
                <w:lang w:eastAsia="ru-RU"/>
              </w:rPr>
              <w:t xml:space="preserve"> переводчик, чертежник, инженер, топограф, секретарь-машинистка, программист и др. </w:t>
            </w:r>
          </w:p>
          <w:p w:rsidR="0075762B" w:rsidRPr="002E6FEC" w:rsidRDefault="0075762B" w:rsidP="0075762B">
            <w:pPr>
              <w:spacing w:before="100" w:beforeAutospacing="1" w:after="100" w:afterAutospacing="1"/>
              <w:rPr>
                <w:rFonts w:asciiTheme="majorHAnsi" w:hAnsiTheme="majorHAnsi"/>
                <w:color w:val="7030A0"/>
                <w:sz w:val="32"/>
                <w:szCs w:val="24"/>
                <w:lang w:eastAsia="ru-RU"/>
              </w:rPr>
            </w:pPr>
            <w:r w:rsidRPr="002E6FEC">
              <w:rPr>
                <w:rFonts w:asciiTheme="majorHAnsi" w:hAnsiTheme="majorHAnsi"/>
                <w:b/>
                <w:color w:val="7030A0"/>
                <w:sz w:val="32"/>
                <w:szCs w:val="24"/>
                <w:lang w:eastAsia="ru-RU"/>
              </w:rPr>
              <w:t xml:space="preserve">Предмет труда: </w:t>
            </w:r>
            <w:r w:rsidRPr="002E6FEC">
              <w:rPr>
                <w:rFonts w:asciiTheme="majorHAnsi" w:hAnsiTheme="majorHAnsi"/>
                <w:color w:val="7030A0"/>
                <w:sz w:val="32"/>
                <w:szCs w:val="24"/>
                <w:lang w:eastAsia="ru-RU"/>
              </w:rPr>
              <w:t xml:space="preserve">условные знаки, цифры, коды, естественные или искусственные языки. </w:t>
            </w:r>
          </w:p>
          <w:p w:rsidR="007C0018" w:rsidRDefault="002E6FEC" w:rsidP="002E6FEC">
            <w:pPr>
              <w:pStyle w:val="23"/>
            </w:pPr>
            <w:r w:rsidRPr="002E6FEC">
              <w:rPr>
                <w:rFonts w:asciiTheme="majorHAnsi" w:hAnsiTheme="majorHAnsi"/>
                <w:color w:val="7030A0"/>
                <w:sz w:val="24"/>
                <w:szCs w:val="24"/>
                <w:lang w:eastAsia="ru-RU"/>
              </w:rPr>
              <w:t xml:space="preserve">Чтобы успешно работать по профессии, нужны особые способности мысленно </w:t>
            </w:r>
            <w:proofErr w:type="gramStart"/>
            <w:r w:rsidRPr="002E6FEC">
              <w:rPr>
                <w:rFonts w:asciiTheme="majorHAnsi" w:hAnsiTheme="majorHAnsi"/>
                <w:color w:val="7030A0"/>
                <w:sz w:val="24"/>
                <w:szCs w:val="24"/>
                <w:lang w:eastAsia="ru-RU"/>
              </w:rPr>
              <w:t>погружаться</w:t>
            </w:r>
            <w:proofErr w:type="gramEnd"/>
            <w:r w:rsidRPr="002E6FEC">
              <w:rPr>
                <w:rFonts w:asciiTheme="majorHAnsi" w:hAnsiTheme="majorHAnsi"/>
                <w:color w:val="7030A0"/>
                <w:sz w:val="24"/>
                <w:szCs w:val="24"/>
                <w:lang w:eastAsia="ru-RU"/>
              </w:rPr>
              <w:t xml:space="preserve"> в мир, казалось бы, сухих обозначений, отвлекаться от собственно предметных свойств окружающего мира и сосредотачиваться на сведениях, которые несут в себе те или иные знаки.</w:t>
            </w:r>
          </w:p>
        </w:tc>
      </w:tr>
      <w:tr w:rsidR="00847CB0" w:rsidTr="007F46FE">
        <w:trPr>
          <w:trHeight w:val="1350"/>
        </w:trPr>
        <w:tc>
          <w:tcPr>
            <w:tcW w:w="3250" w:type="pct"/>
          </w:tcPr>
          <w:p w:rsidR="002E6FEC" w:rsidRDefault="002E6FEC" w:rsidP="00A52987">
            <w:pPr>
              <w:pStyle w:val="21"/>
              <w:ind w:firstLine="454"/>
              <w:jc w:val="both"/>
              <w:rPr>
                <w:b w:val="0"/>
                <w:bCs/>
                <w:i/>
                <w:color w:val="7030A0"/>
              </w:rPr>
            </w:pPr>
          </w:p>
          <w:p w:rsidR="00847CB0" w:rsidRPr="002E6FEC" w:rsidRDefault="002E6FEC" w:rsidP="00A52987">
            <w:pPr>
              <w:pStyle w:val="21"/>
              <w:ind w:firstLine="454"/>
              <w:jc w:val="both"/>
              <w:rPr>
                <w:rFonts w:asciiTheme="majorHAnsi" w:hAnsiTheme="majorHAnsi" w:cstheme="majorHAnsi"/>
                <w:b w:val="0"/>
                <w:i/>
                <w:color w:val="7030A0"/>
                <w:sz w:val="24"/>
                <w:szCs w:val="24"/>
              </w:rPr>
            </w:pPr>
            <w:proofErr w:type="spellStart"/>
            <w:r w:rsidRPr="002E6FEC">
              <w:rPr>
                <w:b w:val="0"/>
                <w:bCs/>
                <w:i/>
                <w:color w:val="7030A0"/>
              </w:rPr>
              <w:t>Семио́тика</w:t>
            </w:r>
            <w:proofErr w:type="spellEnd"/>
            <w:r w:rsidRPr="002E6FEC">
              <w:rPr>
                <w:b w:val="0"/>
                <w:i/>
                <w:color w:val="7030A0"/>
              </w:rPr>
              <w:t xml:space="preserve">, или </w:t>
            </w:r>
            <w:proofErr w:type="spellStart"/>
            <w:r w:rsidRPr="002E6FEC">
              <w:rPr>
                <w:b w:val="0"/>
                <w:i/>
                <w:color w:val="7030A0"/>
              </w:rPr>
              <w:t>семиоло́гия</w:t>
            </w:r>
            <w:proofErr w:type="spellEnd"/>
            <w:r w:rsidRPr="002E6FEC">
              <w:rPr>
                <w:b w:val="0"/>
                <w:i/>
                <w:color w:val="7030A0"/>
              </w:rPr>
              <w:t xml:space="preserve"> (греч. σημειωτική, от </w:t>
            </w:r>
            <w:proofErr w:type="spellStart"/>
            <w:r w:rsidRPr="002E6FEC">
              <w:rPr>
                <w:b w:val="0"/>
                <w:i/>
                <w:color w:val="7030A0"/>
              </w:rPr>
              <w:t>др</w:t>
            </w:r>
            <w:proofErr w:type="gramStart"/>
            <w:r w:rsidRPr="002E6FEC">
              <w:rPr>
                <w:b w:val="0"/>
                <w:i/>
                <w:color w:val="7030A0"/>
              </w:rPr>
              <w:t>.-</w:t>
            </w:r>
            <w:proofErr w:type="gramEnd"/>
            <w:r w:rsidRPr="002E6FEC">
              <w:rPr>
                <w:b w:val="0"/>
                <w:i/>
                <w:color w:val="7030A0"/>
              </w:rPr>
              <w:t>греч</w:t>
            </w:r>
            <w:proofErr w:type="spellEnd"/>
            <w:r w:rsidRPr="002E6FEC">
              <w:rPr>
                <w:b w:val="0"/>
                <w:i/>
                <w:color w:val="7030A0"/>
              </w:rPr>
              <w:t xml:space="preserve">. σημεῖον — «знак, признак»), — </w:t>
            </w:r>
            <w:r w:rsidRPr="002E6FEC">
              <w:rPr>
                <w:b w:val="0"/>
                <w:bCs/>
                <w:i/>
                <w:color w:val="7030A0"/>
              </w:rPr>
              <w:t>наука</w:t>
            </w:r>
            <w:r w:rsidRPr="002E6FEC">
              <w:rPr>
                <w:b w:val="0"/>
                <w:i/>
                <w:color w:val="7030A0"/>
              </w:rPr>
              <w:t>, исследующая свойства знаков и знаковых систем</w:t>
            </w:r>
          </w:p>
        </w:tc>
        <w:tc>
          <w:tcPr>
            <w:tcW w:w="167" w:type="pct"/>
          </w:tcPr>
          <w:p w:rsidR="00847CB0" w:rsidRPr="00847CB0" w:rsidRDefault="00847CB0" w:rsidP="00847CB0">
            <w:pPr>
              <w:spacing w:after="0"/>
              <w:rPr>
                <w:sz w:val="8"/>
              </w:rPr>
            </w:pPr>
          </w:p>
        </w:tc>
        <w:tc>
          <w:tcPr>
            <w:tcW w:w="1583" w:type="pct"/>
            <w:vMerge/>
          </w:tcPr>
          <w:p w:rsidR="00847CB0" w:rsidRDefault="00847CB0" w:rsidP="000D53AE"/>
        </w:tc>
      </w:tr>
    </w:tbl>
    <w:p w:rsidR="00BD13D2" w:rsidRPr="00BD13D2" w:rsidRDefault="00BD13D2" w:rsidP="00BD13D2">
      <w:pPr>
        <w:spacing w:after="0"/>
        <w:rPr>
          <w:sz w:val="8"/>
        </w:rPr>
      </w:pPr>
    </w:p>
    <w:p w:rsidR="00310CBF" w:rsidRPr="00847CB0" w:rsidRDefault="00310CBF" w:rsidP="00CE5D9D">
      <w:pPr>
        <w:pStyle w:val="af9"/>
        <w:rPr>
          <w:sz w:val="10"/>
        </w:rPr>
      </w:pPr>
    </w:p>
    <w:sectPr w:rsidR="00310CBF" w:rsidRPr="00847CB0" w:rsidSect="00BE0E13">
      <w:headerReference w:type="default" r:id="rId13"/>
      <w:headerReference w:type="first" r:id="rId14"/>
      <w:type w:val="continuous"/>
      <w:pgSz w:w="11906" w:h="16838" w:code="9"/>
      <w:pgMar w:top="720" w:right="576" w:bottom="720" w:left="576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CB" w:rsidRDefault="00EB22CB" w:rsidP="00F921A1">
      <w:pPr>
        <w:spacing w:after="0"/>
      </w:pPr>
      <w:r>
        <w:separator/>
      </w:r>
    </w:p>
  </w:endnote>
  <w:endnote w:type="continuationSeparator" w:id="0">
    <w:p w:rsidR="00EB22CB" w:rsidRDefault="00EB22CB" w:rsidP="00F921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CB" w:rsidRDefault="00EB22CB" w:rsidP="00F921A1">
      <w:pPr>
        <w:spacing w:after="0"/>
      </w:pPr>
      <w:r>
        <w:separator/>
      </w:r>
    </w:p>
  </w:footnote>
  <w:footnote w:type="continuationSeparator" w:id="0">
    <w:p w:rsidR="00EB22CB" w:rsidRDefault="00EB22CB" w:rsidP="00F921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13" w:rsidRDefault="00AD28F5">
    <w:pPr>
      <w:pStyle w:val="aa"/>
    </w:pPr>
    <w:r>
      <w:rPr>
        <w:noProof/>
        <w:lang w:bidi="ru-RU"/>
      </w:rPr>
      <w:pict>
        <v:group id="Группа 10" o:spid="_x0000_s4103" style="position:absolute;margin-left:-44.55pt;margin-top:-36pt;width:612pt;height:843pt;z-index:-251642880;mso-width-relative:margin;mso-height-relative:margin" coordorigin=",-6572" coordsize="77724,107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">
          <v:shape id="Полилиния 9" o:spid="_x0000_s4105" alt="Контрастное поле на второй странице" style="position:absolute;top:-6572;width:77724;height:5969;visibility:visible;mso-wrap-style:square;v-text-anchor:top" coordsize="12240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" path="m,948r12240,l12240,,,,,948xe" fillcolor="#cfd960 [3206]" stroked="f">
            <v:path arrowok="t" o:connecttype="custom" o:connectlocs="0,596271;7772400,596271;7772400,0;0,0;0,596271" o:connectangles="0,0,0,0,0"/>
          </v:shape>
          <v:shape id="Полилиния 11" o:spid="_x0000_s4104" alt="Контрастное поле внизу на второй странице" style="position:absolute;top:80450;width:77724;height:20041;visibility:visible;mso-wrap-style:square;v-text-anchor:top" coordsize="12240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" path="m,3017r12240,l12240,,,,,3017xe" fillcolor="#ff6e00 [3205]" stroked="f">
            <v:path arrowok="t" o:connecttype="custom" o:connectlocs="0,2003396;7772400,2003396;7772400,0;0,0;0,2003396" o:connectangles="0,0,0,0,0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A1" w:rsidRDefault="00AD28F5">
    <w:pPr>
      <w:pStyle w:val="aa"/>
    </w:pPr>
    <w:r>
      <w:rPr>
        <w:noProof/>
        <w:lang w:bidi="ru-RU"/>
      </w:rPr>
      <w:pict>
        <v:group id="Группа 12" o:spid="_x0000_s4097" style="position:absolute;margin-left:-36.3pt;margin-top:-36pt;width:612pt;height:840.75pt;z-index:251670528;mso-height-relative:margin" coordsize="77724,1067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">
          <v:group id="Группа 11" o:spid="_x0000_s4099" style="position:absolute;width:77724;height:106775" coordsize="77724,1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Полилиния 3" o:spid="_x0000_s4102" alt="Выделенное поле на первой странице" style="position:absolute;left:4572;top:90511;width:45739;height:11978;visibility:visible;mso-wrap-style:square;v-text-anchor:top" coordsize="704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" path="m,1883r7040,l7040,,,,,1883xe" fillcolor="#cfd960 [3206]" stroked="f">
              <v:path arrowok="t" o:connecttype="custom" o:connectlocs="0,1197228;4573905,1197228;4573905,0;0,0;0,1197228" o:connectangles="0,0,0,0,0"/>
            </v:shape>
            <v:shape id="Полилиния 5" o:spid="_x0000_s4101" alt="Верхний блок на первой странице" style="position:absolute;width:77724;height:21094;visibility:visible;mso-wrap-style:square;v-text-anchor:top" coordsize="122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" path="m,3380r12240,l12240,,,,,3380xe" fillcolor="#cfd960 [3206]" stroked="f">
              <v:path arrowok="t" o:connecttype="custom" o:connectlocs="0,2109470;7772400,2109470;7772400,0;0,0;0,2109470" o:connectangles="0,0,0,0,0"/>
            </v:shape>
            <v:shape id="Полилиния 4" o:spid="_x0000_s4100" alt="Блок внизу справа на первой странице" style="position:absolute;left:50292;top:26089;width:27432;height:80686;visibility:visible;mso-wrap-style:square;v-text-anchor:top" coordsize="4280,1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" path="m,11720r4280,l4280,,,,,11720xe" fillcolor="#ff6e00 [3205]" stroked="f">
              <v:path arrowok="t" o:connecttype="custom" o:connectlocs="0,8068586;2743200,8068586;2743200,0;0,0;0,8068586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 6" o:spid="_x0000_s4098" type="#_x0000_t75" alt="ребенок в шляпе и мантии выпускника с дипломом" style="position:absolute;left:50292;width:27432;height:411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">
            <v:imagedata r:id="rId1" o:title="ребенок в шляпе и мантии выпускника с дипломом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0CDB"/>
    <w:multiLevelType w:val="multilevel"/>
    <w:tmpl w:val="AA1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06697"/>
    <w:multiLevelType w:val="multilevel"/>
    <w:tmpl w:val="08C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2922A6"/>
    <w:rsid w:val="000266D5"/>
    <w:rsid w:val="00034F4B"/>
    <w:rsid w:val="0006180E"/>
    <w:rsid w:val="0006602D"/>
    <w:rsid w:val="000D53AE"/>
    <w:rsid w:val="000E7BAD"/>
    <w:rsid w:val="000F69D6"/>
    <w:rsid w:val="00215D38"/>
    <w:rsid w:val="00290F3B"/>
    <w:rsid w:val="002922A6"/>
    <w:rsid w:val="002E6FEC"/>
    <w:rsid w:val="002E76DC"/>
    <w:rsid w:val="00310CBF"/>
    <w:rsid w:val="0033720E"/>
    <w:rsid w:val="00356A46"/>
    <w:rsid w:val="004319D7"/>
    <w:rsid w:val="00473604"/>
    <w:rsid w:val="005110E5"/>
    <w:rsid w:val="00594B47"/>
    <w:rsid w:val="005D5C04"/>
    <w:rsid w:val="005E4501"/>
    <w:rsid w:val="005F5948"/>
    <w:rsid w:val="00602B43"/>
    <w:rsid w:val="00602E6B"/>
    <w:rsid w:val="00637873"/>
    <w:rsid w:val="006500F6"/>
    <w:rsid w:val="006563D7"/>
    <w:rsid w:val="00685FCF"/>
    <w:rsid w:val="007162EB"/>
    <w:rsid w:val="0075762B"/>
    <w:rsid w:val="007C0018"/>
    <w:rsid w:val="007F46FE"/>
    <w:rsid w:val="00847CB0"/>
    <w:rsid w:val="008560C3"/>
    <w:rsid w:val="008D3A90"/>
    <w:rsid w:val="008D42B1"/>
    <w:rsid w:val="008E70F7"/>
    <w:rsid w:val="009052F9"/>
    <w:rsid w:val="00936D82"/>
    <w:rsid w:val="00A11F83"/>
    <w:rsid w:val="00A52987"/>
    <w:rsid w:val="00A746DD"/>
    <w:rsid w:val="00A919CD"/>
    <w:rsid w:val="00AA4EE5"/>
    <w:rsid w:val="00AD28F5"/>
    <w:rsid w:val="00AF4976"/>
    <w:rsid w:val="00B03852"/>
    <w:rsid w:val="00B20658"/>
    <w:rsid w:val="00B3506C"/>
    <w:rsid w:val="00B679F9"/>
    <w:rsid w:val="00B70EC0"/>
    <w:rsid w:val="00BD13D2"/>
    <w:rsid w:val="00BE0E13"/>
    <w:rsid w:val="00CE5D9D"/>
    <w:rsid w:val="00D50263"/>
    <w:rsid w:val="00DA2659"/>
    <w:rsid w:val="00DD7BB5"/>
    <w:rsid w:val="00E0005B"/>
    <w:rsid w:val="00E6358D"/>
    <w:rsid w:val="00E647A8"/>
    <w:rsid w:val="00E83D6F"/>
    <w:rsid w:val="00EB22CB"/>
    <w:rsid w:val="00EE5E3E"/>
    <w:rsid w:val="00F53E99"/>
    <w:rsid w:val="00F921A1"/>
    <w:rsid w:val="00FC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018"/>
  </w:style>
  <w:style w:type="paragraph" w:styleId="1">
    <w:name w:val="heading 1"/>
    <w:basedOn w:val="a"/>
    <w:next w:val="a"/>
    <w:link w:val="10"/>
    <w:uiPriority w:val="1"/>
    <w:qFormat/>
    <w:rsid w:val="008D3A90"/>
    <w:pPr>
      <w:spacing w:before="600" w:after="0"/>
      <w:ind w:right="3673"/>
      <w:outlineLvl w:val="0"/>
    </w:pPr>
    <w:rPr>
      <w:b/>
      <w:color w:val="E94E40" w:themeColor="accent1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rsid w:val="00D50263"/>
    <w:pPr>
      <w:spacing w:before="120" w:after="120"/>
      <w:ind w:right="3673"/>
      <w:outlineLvl w:val="1"/>
    </w:pPr>
    <w:rPr>
      <w:i/>
      <w:color w:val="BF5200" w:themeColor="accent2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D3A90"/>
    <w:rPr>
      <w:b/>
      <w:color w:val="E94E40" w:themeColor="accent1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D50263"/>
    <w:rPr>
      <w:i/>
      <w:color w:val="BF5200" w:themeColor="accent2" w:themeShade="BF"/>
      <w:sz w:val="36"/>
      <w:szCs w:val="36"/>
    </w:rPr>
  </w:style>
  <w:style w:type="paragraph" w:styleId="a5">
    <w:name w:val="List Paragraph"/>
    <w:basedOn w:val="a"/>
    <w:uiPriority w:val="1"/>
    <w:semiHidden/>
    <w:rsid w:val="00E647A8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rsid w:val="00034F4B"/>
    <w:rPr>
      <w:color w:val="808080"/>
      <w:shd w:val="clear" w:color="auto" w:fill="E6E6E6"/>
    </w:rPr>
  </w:style>
  <w:style w:type="paragraph" w:styleId="a6">
    <w:name w:val="Title"/>
    <w:basedOn w:val="a3"/>
    <w:next w:val="a"/>
    <w:link w:val="a7"/>
    <w:uiPriority w:val="10"/>
    <w:qFormat/>
    <w:rsid w:val="00CE5D9D"/>
    <w:pPr>
      <w:spacing w:before="74" w:after="0" w:line="600" w:lineRule="exact"/>
      <w:ind w:left="0" w:right="5744"/>
    </w:pPr>
    <w:rPr>
      <w:rFonts w:asciiTheme="majorHAnsi" w:hAnsiTheme="majorHAnsi" w:cs="Gill Sans"/>
      <w:b/>
      <w:bCs/>
      <w:sz w:val="60"/>
      <w:szCs w:val="72"/>
    </w:rPr>
  </w:style>
  <w:style w:type="character" w:customStyle="1" w:styleId="a7">
    <w:name w:val="Название Знак"/>
    <w:basedOn w:val="a0"/>
    <w:link w:val="a6"/>
    <w:uiPriority w:val="10"/>
    <w:rsid w:val="00CE5D9D"/>
    <w:rPr>
      <w:rFonts w:asciiTheme="majorHAnsi" w:hAnsiTheme="majorHAnsi" w:cs="Gill Sans"/>
      <w:b/>
      <w:bCs/>
      <w:spacing w:val="-8"/>
      <w:sz w:val="60"/>
      <w:szCs w:val="72"/>
    </w:rPr>
  </w:style>
  <w:style w:type="paragraph" w:styleId="a8">
    <w:name w:val="Subtitle"/>
    <w:basedOn w:val="a"/>
    <w:next w:val="a"/>
    <w:link w:val="a9"/>
    <w:uiPriority w:val="11"/>
    <w:qFormat/>
    <w:rsid w:val="00E83D6F"/>
    <w:pPr>
      <w:pBdr>
        <w:top w:val="single" w:sz="4" w:space="6" w:color="E94E40" w:themeColor="accent1"/>
        <w:left w:val="single" w:sz="4" w:space="0" w:color="E94E40" w:themeColor="accent1"/>
        <w:bottom w:val="single" w:sz="4" w:space="8" w:color="E94E40" w:themeColor="accent1"/>
        <w:right w:val="single" w:sz="4" w:space="0" w:color="E94E40" w:themeColor="accent1"/>
      </w:pBdr>
      <w:shd w:val="clear" w:color="auto" w:fill="E94E40" w:themeFill="accent1"/>
      <w:spacing w:after="120"/>
      <w:ind w:left="-101" w:right="8366"/>
      <w:jc w:val="center"/>
    </w:pPr>
    <w:rPr>
      <w:b/>
      <w:color w:val="FFFFFF" w:themeColor="background1"/>
      <w:sz w:val="36"/>
      <w:szCs w:val="36"/>
    </w:rPr>
  </w:style>
  <w:style w:type="character" w:customStyle="1" w:styleId="a9">
    <w:name w:val="Подзаголовок Знак"/>
    <w:basedOn w:val="a0"/>
    <w:link w:val="a8"/>
    <w:uiPriority w:val="11"/>
    <w:rsid w:val="00E83D6F"/>
    <w:rPr>
      <w:b/>
      <w:color w:val="FFFFFF" w:themeColor="background1"/>
      <w:sz w:val="36"/>
      <w:szCs w:val="36"/>
      <w:shd w:val="clear" w:color="auto" w:fill="E94E40" w:themeFill="accent1"/>
    </w:rPr>
  </w:style>
  <w:style w:type="paragraph" w:styleId="21">
    <w:name w:val="Quote"/>
    <w:basedOn w:val="a3"/>
    <w:next w:val="a"/>
    <w:link w:val="22"/>
    <w:uiPriority w:val="29"/>
    <w:qFormat/>
    <w:rsid w:val="00CE5D9D"/>
    <w:pPr>
      <w:widowControl w:val="0"/>
      <w:autoSpaceDE w:val="0"/>
      <w:autoSpaceDN w:val="0"/>
      <w:adjustRightInd w:val="0"/>
      <w:spacing w:before="0" w:after="0" w:line="240" w:lineRule="auto"/>
      <w:ind w:left="113"/>
    </w:pPr>
    <w:rPr>
      <w:rFonts w:ascii="Arial" w:hAnsi="Arial" w:cs="Arial"/>
      <w:b/>
      <w:color w:val="404040" w:themeColor="text1" w:themeTint="BF"/>
      <w:sz w:val="26"/>
      <w:szCs w:val="28"/>
    </w:rPr>
  </w:style>
  <w:style w:type="character" w:customStyle="1" w:styleId="22">
    <w:name w:val="Цитата 2 Знак"/>
    <w:basedOn w:val="a0"/>
    <w:link w:val="21"/>
    <w:uiPriority w:val="29"/>
    <w:rsid w:val="00CE5D9D"/>
    <w:rPr>
      <w:rFonts w:ascii="Arial" w:hAnsi="Arial" w:cs="Arial"/>
      <w:b/>
      <w:color w:val="404040" w:themeColor="text1" w:themeTint="BF"/>
      <w:spacing w:val="-8"/>
      <w:sz w:val="26"/>
      <w:szCs w:val="28"/>
    </w:rPr>
  </w:style>
  <w:style w:type="paragraph" w:styleId="aa">
    <w:name w:val="header"/>
    <w:basedOn w:val="a"/>
    <w:link w:val="ab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ac">
    <w:name w:val="Book Title"/>
    <w:basedOn w:val="a0"/>
    <w:uiPriority w:val="33"/>
    <w:semiHidden/>
    <w:rsid w:val="00034F4B"/>
    <w:rPr>
      <w:b/>
      <w:bCs/>
      <w:i/>
      <w:iCs/>
      <w:spacing w:val="5"/>
    </w:rPr>
  </w:style>
  <w:style w:type="character" w:styleId="ad">
    <w:name w:val="Emphasis"/>
    <w:basedOn w:val="a0"/>
    <w:uiPriority w:val="20"/>
    <w:semiHidden/>
    <w:rsid w:val="00034F4B"/>
    <w:rPr>
      <w:i/>
      <w:iCs/>
    </w:rPr>
  </w:style>
  <w:style w:type="character" w:customStyle="1" w:styleId="Hashtag">
    <w:name w:val="Hashtag"/>
    <w:basedOn w:val="a0"/>
    <w:uiPriority w:val="99"/>
    <w:semiHidden/>
    <w:rsid w:val="00034F4B"/>
    <w:rPr>
      <w:color w:val="2B579A"/>
      <w:shd w:val="clear" w:color="auto" w:fill="E6E6E6"/>
    </w:rPr>
  </w:style>
  <w:style w:type="character" w:styleId="ae">
    <w:name w:val="Intense Emphasis"/>
    <w:basedOn w:val="a0"/>
    <w:uiPriority w:val="21"/>
    <w:semiHidden/>
    <w:rsid w:val="00034F4B"/>
    <w:rPr>
      <w:i/>
      <w:iCs/>
      <w:color w:val="E94E40" w:themeColor="accent1"/>
    </w:rPr>
  </w:style>
  <w:style w:type="paragraph" w:styleId="af">
    <w:name w:val="Intense Quote"/>
    <w:basedOn w:val="a"/>
    <w:next w:val="a"/>
    <w:link w:val="af0"/>
    <w:uiPriority w:val="30"/>
    <w:semiHidden/>
    <w:rsid w:val="00034F4B"/>
    <w:pPr>
      <w:pBdr>
        <w:top w:val="single" w:sz="4" w:space="10" w:color="E94E40" w:themeColor="accent1"/>
        <w:bottom w:val="single" w:sz="4" w:space="10" w:color="E94E40" w:themeColor="accent1"/>
      </w:pBdr>
      <w:spacing w:before="360" w:after="360"/>
      <w:ind w:left="864" w:right="864"/>
      <w:jc w:val="center"/>
    </w:pPr>
    <w:rPr>
      <w:i/>
      <w:iCs/>
      <w:color w:val="E94E40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034F4B"/>
    <w:rPr>
      <w:rFonts w:ascii="Arial" w:hAnsi="Arial" w:cs="Arial"/>
      <w:i/>
      <w:iCs/>
      <w:color w:val="E94E40" w:themeColor="accent1"/>
      <w:sz w:val="22"/>
      <w:szCs w:val="22"/>
    </w:rPr>
  </w:style>
  <w:style w:type="character" w:styleId="af1">
    <w:name w:val="Intense Reference"/>
    <w:basedOn w:val="a0"/>
    <w:uiPriority w:val="32"/>
    <w:semiHidden/>
    <w:rsid w:val="00034F4B"/>
    <w:rPr>
      <w:b/>
      <w:bCs/>
      <w:smallCaps/>
      <w:color w:val="E94E40" w:themeColor="accent1"/>
      <w:spacing w:val="5"/>
    </w:rPr>
  </w:style>
  <w:style w:type="character" w:styleId="af2">
    <w:name w:val="Strong"/>
    <w:basedOn w:val="a0"/>
    <w:uiPriority w:val="22"/>
    <w:semiHidden/>
    <w:rsid w:val="00034F4B"/>
    <w:rPr>
      <w:b/>
      <w:bCs/>
    </w:rPr>
  </w:style>
  <w:style w:type="character" w:styleId="af3">
    <w:name w:val="Subtle Emphasis"/>
    <w:basedOn w:val="a0"/>
    <w:uiPriority w:val="19"/>
    <w:semiHidden/>
    <w:rsid w:val="00034F4B"/>
    <w:rPr>
      <w:i/>
      <w:iCs/>
      <w:color w:val="404040" w:themeColor="text1" w:themeTint="BF"/>
    </w:rPr>
  </w:style>
  <w:style w:type="character" w:styleId="af4">
    <w:name w:val="Subtle Reference"/>
    <w:basedOn w:val="a0"/>
    <w:uiPriority w:val="31"/>
    <w:semiHidden/>
    <w:rsid w:val="00034F4B"/>
    <w:rPr>
      <w:smallCaps/>
      <w:color w:val="5A5A5A" w:themeColor="text1" w:themeTint="A5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C0018"/>
  </w:style>
  <w:style w:type="paragraph" w:styleId="af5">
    <w:name w:val="footer"/>
    <w:basedOn w:val="a"/>
    <w:link w:val="af6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C0018"/>
  </w:style>
  <w:style w:type="table" w:styleId="af7">
    <w:name w:val="Table Grid"/>
    <w:basedOn w:val="a1"/>
    <w:uiPriority w:val="39"/>
    <w:rsid w:val="000D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с темным фоном"/>
    <w:basedOn w:val="a"/>
    <w:uiPriority w:val="1"/>
    <w:qFormat/>
    <w:rsid w:val="006563D7"/>
    <w:rPr>
      <w:color w:val="FFFFFF" w:themeColor="background1"/>
    </w:rPr>
  </w:style>
  <w:style w:type="paragraph" w:customStyle="1" w:styleId="11">
    <w:name w:val="Заголовок 1 (другой)"/>
    <w:basedOn w:val="a"/>
    <w:uiPriority w:val="1"/>
    <w:qFormat/>
    <w:rsid w:val="005F5948"/>
    <w:pPr>
      <w:spacing w:before="1200" w:after="0"/>
    </w:pPr>
    <w:rPr>
      <w:b/>
      <w:color w:val="FFFFFF" w:themeColor="background1"/>
      <w:sz w:val="48"/>
    </w:rPr>
  </w:style>
  <w:style w:type="paragraph" w:customStyle="1" w:styleId="23">
    <w:name w:val="Заголовок 2 (другой)"/>
    <w:basedOn w:val="a"/>
    <w:uiPriority w:val="1"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af9">
    <w:name w:val="No Spacing"/>
    <w:uiPriority w:val="1"/>
    <w:qFormat/>
    <w:rsid w:val="006563D7"/>
    <w:pPr>
      <w:spacing w:after="0"/>
    </w:pPr>
    <w:rPr>
      <w:sz w:val="24"/>
    </w:rPr>
  </w:style>
  <w:style w:type="character" w:styleId="afa">
    <w:name w:val="Placeholder Text"/>
    <w:basedOn w:val="a0"/>
    <w:uiPriority w:val="99"/>
    <w:semiHidden/>
    <w:rsid w:val="009052F9"/>
    <w:rPr>
      <w:color w:val="808080"/>
    </w:rPr>
  </w:style>
  <w:style w:type="paragraph" w:customStyle="1" w:styleId="afb">
    <w:name w:val="Заголовок с цитатой"/>
    <w:basedOn w:val="a"/>
    <w:uiPriority w:val="1"/>
    <w:qFormat/>
    <w:rsid w:val="005F5948"/>
    <w:pPr>
      <w:spacing w:after="0"/>
    </w:pPr>
    <w:rPr>
      <w:rFonts w:asciiTheme="majorHAnsi" w:hAnsiTheme="majorHAnsi"/>
      <w:b/>
      <w:color w:val="FFFFFF" w:themeColor="background1"/>
      <w:sz w:val="48"/>
    </w:rPr>
  </w:style>
  <w:style w:type="paragraph" w:styleId="afc">
    <w:name w:val="Balloon Text"/>
    <w:basedOn w:val="a"/>
    <w:link w:val="afd"/>
    <w:uiPriority w:val="99"/>
    <w:semiHidden/>
    <w:unhideWhenUsed/>
    <w:rsid w:val="00E6358D"/>
    <w:pPr>
      <w:spacing w:after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63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8;&#1053;&#1053;&#1054;&#1042;&#1040;&#1062;&#1048;&#1054;&#1053;&#1053;&#1040;&#1071;%20&#1076;&#1077;&#1103;&#1090;&#1077;&#1083;&#1100;&#1085;&#1086;&#1089;&#1090;&#1100;%202019-2020\&#1080;&#1085;&#1092;&#1086;&#1088;&#1084;%20&#1073;&#1102;&#1083;&#1083;&#1077;&#1090;&#1077;&#1085;&#1100;.dotx" TargetMode="External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4E40"/>
      </a:accent1>
      <a:accent2>
        <a:srgbClr val="FF6E00"/>
      </a:accent2>
      <a:accent3>
        <a:srgbClr val="CFD960"/>
      </a:accent3>
      <a:accent4>
        <a:srgbClr val="CC4438"/>
      </a:accent4>
      <a:accent5>
        <a:srgbClr val="CC5800"/>
      </a:accent5>
      <a:accent6>
        <a:srgbClr val="C3CC5A"/>
      </a:accent6>
      <a:hlink>
        <a:srgbClr val="E94E40"/>
      </a:hlink>
      <a:folHlink>
        <a:srgbClr val="FF6E00"/>
      </a:folHlink>
    </a:clrScheme>
    <a:fontScheme name="School Newslet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53A5A3-6635-4BB5-846C-C0F5FA69F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952A1-147C-4BD6-8A32-B8098FC1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1AA92-70C9-4BBA-B211-9453C3C60C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3AB7D39-5139-4C35-A3EF-80770253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 бюллетень.dotx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2019-10-31T10:56:00Z</dcterms:created>
  <dcterms:modified xsi:type="dcterms:W3CDTF">2019-11-02T08:30:00Z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